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shd w:val="clear" w:color="auto" w:fill="7FAB1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9696"/>
      </w:tblGrid>
      <w:tr w:rsidR="0035257D" w14:paraId="7777A911" w14:textId="77777777" w:rsidTr="0035257D">
        <w:trPr>
          <w:trHeight w:val="916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5D85C3"/>
          </w:tcPr>
          <w:p w14:paraId="122A2734" w14:textId="15EADC35" w:rsidR="0035257D" w:rsidRPr="005C2C2F" w:rsidRDefault="0035257D" w:rsidP="0035257D">
            <w:pPr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5D85C3"/>
          </w:tcPr>
          <w:p w14:paraId="6EEBECA3" w14:textId="77777777" w:rsidR="0035257D" w:rsidRPr="006822BA" w:rsidRDefault="0035257D" w:rsidP="0035257D">
            <w:pPr>
              <w:pStyle w:val="Deckblatt-Subheadline"/>
              <w:rPr>
                <w:b w:val="0"/>
                <w:color w:val="FFFFFF"/>
                <w:sz w:val="36"/>
                <w:szCs w:val="36"/>
              </w:rPr>
            </w:pPr>
          </w:p>
          <w:p w14:paraId="762EAB89" w14:textId="5EEB0B39" w:rsidR="0035257D" w:rsidRPr="006822BA" w:rsidRDefault="0035257D" w:rsidP="00A21BE8">
            <w:pPr>
              <w:rPr>
                <w:b/>
              </w:rPr>
            </w:pPr>
            <w:r w:rsidRPr="006822BA">
              <w:rPr>
                <w:color w:val="FFFFFF"/>
                <w:sz w:val="32"/>
                <w:szCs w:val="32"/>
              </w:rPr>
              <w:t>Projektskizze</w:t>
            </w:r>
            <w:r w:rsidR="006822BA">
              <w:rPr>
                <w:color w:val="FFFFFF"/>
                <w:sz w:val="28"/>
                <w:szCs w:val="28"/>
              </w:rPr>
              <w:t xml:space="preserve"> </w:t>
            </w:r>
            <w:r w:rsidR="006822BA" w:rsidRPr="006822BA">
              <w:rPr>
                <w:color w:val="FFFFFF"/>
                <w:sz w:val="24"/>
                <w:szCs w:val="24"/>
              </w:rPr>
              <w:t xml:space="preserve">zur </w:t>
            </w:r>
            <w:r w:rsidR="00F007F5">
              <w:rPr>
                <w:color w:val="FFFFFF"/>
                <w:sz w:val="24"/>
                <w:szCs w:val="24"/>
              </w:rPr>
              <w:t>Ausschreibung 202</w:t>
            </w:r>
            <w:r w:rsidR="005C26E8">
              <w:rPr>
                <w:color w:val="FFFFFF"/>
                <w:sz w:val="24"/>
                <w:szCs w:val="24"/>
              </w:rPr>
              <w:t>4</w:t>
            </w:r>
            <w:r w:rsidRPr="006822BA">
              <w:rPr>
                <w:color w:val="FFFFFF"/>
                <w:sz w:val="24"/>
                <w:szCs w:val="24"/>
              </w:rPr>
              <w:t xml:space="preserve"> </w:t>
            </w:r>
            <w:r w:rsidR="006822BA" w:rsidRPr="006822BA">
              <w:rPr>
                <w:color w:val="FFFFFF"/>
                <w:sz w:val="24"/>
                <w:szCs w:val="24"/>
              </w:rPr>
              <w:t>„</w:t>
            </w:r>
            <w:r w:rsidRPr="006822BA">
              <w:rPr>
                <w:color w:val="FFFFFF"/>
                <w:sz w:val="24"/>
                <w:szCs w:val="24"/>
              </w:rPr>
              <w:t>Förderinitiative interdisziplinäre Forschung</w:t>
            </w:r>
            <w:r w:rsidR="006822BA" w:rsidRPr="006822BA">
              <w:rPr>
                <w:color w:val="FFFFFF"/>
                <w:sz w:val="24"/>
                <w:szCs w:val="24"/>
              </w:rPr>
              <w:t>“</w:t>
            </w:r>
          </w:p>
        </w:tc>
      </w:tr>
      <w:tr w:rsidR="0035257D" w:rsidRPr="005C2C2F" w14:paraId="3BD315E7" w14:textId="77777777" w:rsidTr="0035257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5D85C3"/>
          </w:tcPr>
          <w:p w14:paraId="449DEC95" w14:textId="77777777" w:rsidR="0035257D" w:rsidRPr="006822BA" w:rsidRDefault="0035257D" w:rsidP="0035257D">
            <w:pPr>
              <w:rPr>
                <w:b/>
                <w:sz w:val="32"/>
                <w:szCs w:val="32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5D85C3"/>
          </w:tcPr>
          <w:p w14:paraId="7989F042" w14:textId="22465AB8" w:rsidR="0035257D" w:rsidRPr="006822BA" w:rsidRDefault="0035257D" w:rsidP="0035257D">
            <w:pPr>
              <w:pStyle w:val="DeckblattTitel3zeilig"/>
              <w:rPr>
                <w:b w:val="0"/>
                <w:color w:val="FFFFFF"/>
                <w:sz w:val="32"/>
                <w:szCs w:val="32"/>
              </w:rPr>
            </w:pPr>
            <w:r w:rsidRPr="006822BA">
              <w:rPr>
                <w:b w:val="0"/>
                <w:color w:val="FFFFFF"/>
                <w:sz w:val="32"/>
                <w:szCs w:val="32"/>
              </w:rPr>
              <w:t>Projekttitel</w:t>
            </w:r>
          </w:p>
        </w:tc>
      </w:tr>
      <w:tr w:rsidR="0035257D" w14:paraId="5B6298F1" w14:textId="77777777" w:rsidTr="0035257D">
        <w:trPr>
          <w:trHeight w:hRule="exact" w:val="284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D85C3"/>
          </w:tcPr>
          <w:p w14:paraId="2BFC178F" w14:textId="77777777" w:rsidR="0035257D" w:rsidRPr="005C2C2F" w:rsidRDefault="0035257D" w:rsidP="0035257D">
            <w:pPr>
              <w:rPr>
                <w:b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D85C3"/>
          </w:tcPr>
          <w:p w14:paraId="01209E39" w14:textId="77777777" w:rsidR="0035257D" w:rsidRPr="006822BA" w:rsidRDefault="0035257D" w:rsidP="0035257D">
            <w:pPr>
              <w:rPr>
                <w:rFonts w:ascii="FrontPage" w:hAnsi="FrontPage"/>
                <w:b/>
              </w:rPr>
            </w:pPr>
          </w:p>
        </w:tc>
      </w:tr>
      <w:tr w:rsidR="0035257D" w14:paraId="491CF651" w14:textId="77777777" w:rsidTr="0035257D">
        <w:trPr>
          <w:trHeight w:hRule="exact" w:val="170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D85C3"/>
          </w:tcPr>
          <w:p w14:paraId="70924425" w14:textId="77777777" w:rsidR="0035257D" w:rsidRPr="005C2C2F" w:rsidRDefault="0035257D" w:rsidP="0035257D">
            <w:pPr>
              <w:rPr>
                <w:b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D85C3"/>
          </w:tcPr>
          <w:p w14:paraId="364D28A4" w14:textId="77777777" w:rsidR="0035257D" w:rsidRPr="006822BA" w:rsidRDefault="0035257D" w:rsidP="0035257D">
            <w:pPr>
              <w:rPr>
                <w:rFonts w:ascii="FrontPage" w:hAnsi="FrontPage"/>
                <w:b/>
              </w:rPr>
            </w:pPr>
          </w:p>
        </w:tc>
      </w:tr>
      <w:tr w:rsidR="0035257D" w14:paraId="1E3429B4" w14:textId="77777777" w:rsidTr="0035257D"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5D85C3"/>
          </w:tcPr>
          <w:p w14:paraId="772259FD" w14:textId="77777777" w:rsidR="0035257D" w:rsidRPr="00A21BE8" w:rsidRDefault="0035257D" w:rsidP="0035257D">
            <w:pPr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9696" w:type="dxa"/>
            <w:tcBorders>
              <w:top w:val="nil"/>
              <w:left w:val="nil"/>
              <w:right w:val="nil"/>
            </w:tcBorders>
            <w:shd w:val="clear" w:color="auto" w:fill="5D85C3"/>
          </w:tcPr>
          <w:p w14:paraId="3223B06E" w14:textId="454ED1A4" w:rsidR="0035257D" w:rsidRPr="00A21BE8" w:rsidRDefault="0035257D" w:rsidP="00A21BE8">
            <w:pPr>
              <w:rPr>
                <w:color w:val="FFFFFF" w:themeColor="background1"/>
              </w:rPr>
            </w:pPr>
          </w:p>
        </w:tc>
      </w:tr>
      <w:tr w:rsidR="0035257D" w:rsidRPr="005C2C2F" w14:paraId="12E84492" w14:textId="77777777" w:rsidTr="0035257D">
        <w:trPr>
          <w:trHeight w:hRule="exact" w:val="170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D85C3"/>
          </w:tcPr>
          <w:p w14:paraId="5230ABA4" w14:textId="77777777" w:rsidR="0035257D" w:rsidRPr="005C2C2F" w:rsidRDefault="0035257D" w:rsidP="0035257D">
            <w:pPr>
              <w:rPr>
                <w:b/>
                <w:sz w:val="10"/>
                <w:szCs w:val="10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D85C3"/>
          </w:tcPr>
          <w:p w14:paraId="303596D5" w14:textId="77777777" w:rsidR="0035257D" w:rsidRPr="005C2C2F" w:rsidRDefault="0035257D" w:rsidP="0035257D">
            <w:pPr>
              <w:rPr>
                <w:b/>
                <w:sz w:val="10"/>
                <w:szCs w:val="10"/>
              </w:rPr>
            </w:pPr>
          </w:p>
        </w:tc>
      </w:tr>
    </w:tbl>
    <w:p w14:paraId="739B4AAF" w14:textId="77777777" w:rsidR="007000B2" w:rsidRDefault="007000B2" w:rsidP="007000B2">
      <w:r>
        <w:rPr>
          <w:noProof/>
        </w:rPr>
        <w:drawing>
          <wp:anchor distT="0" distB="0" distL="114300" distR="114300" simplePos="0" relativeHeight="251659264" behindDoc="0" locked="1" layoutInCell="1" allowOverlap="1" wp14:anchorId="11B6CB37" wp14:editId="4028573B">
            <wp:simplePos x="0" y="0"/>
            <wp:positionH relativeFrom="page">
              <wp:posOffset>5292725</wp:posOffset>
            </wp:positionH>
            <wp:positionV relativeFrom="paragraph">
              <wp:posOffset>158115</wp:posOffset>
            </wp:positionV>
            <wp:extent cx="1981200" cy="790575"/>
            <wp:effectExtent l="0" t="0" r="0" b="9525"/>
            <wp:wrapNone/>
            <wp:docPr id="2" name="Grafik 2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D1DE0" w14:textId="77777777" w:rsidR="007000B2" w:rsidRDefault="007000B2" w:rsidP="007000B2"/>
    <w:p w14:paraId="6BBFEF6B" w14:textId="77777777" w:rsidR="007000B2" w:rsidRDefault="007000B2" w:rsidP="00FD69ED"/>
    <w:p w14:paraId="3D50BBEE" w14:textId="77777777" w:rsidR="007000B2" w:rsidRDefault="007000B2" w:rsidP="007000B2"/>
    <w:p w14:paraId="5D466E34" w14:textId="77777777" w:rsidR="007000B2" w:rsidRDefault="007000B2" w:rsidP="007000B2"/>
    <w:p w14:paraId="71FEAB70" w14:textId="77777777" w:rsidR="007000B2" w:rsidRDefault="007000B2" w:rsidP="007000B2"/>
    <w:p w14:paraId="5203CCC4" w14:textId="77777777" w:rsidR="007000B2" w:rsidRDefault="007000B2" w:rsidP="007000B2"/>
    <w:p w14:paraId="76D35663" w14:textId="77777777" w:rsidR="007000B2" w:rsidRDefault="007000B2" w:rsidP="007000B2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5E06F422" wp14:editId="4BD0A028">
            <wp:extent cx="1319530" cy="6902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1658" w14:textId="77777777" w:rsidR="007000B2" w:rsidRDefault="007000B2" w:rsidP="007000B2">
      <w:pPr>
        <w:jc w:val="right"/>
      </w:pPr>
    </w:p>
    <w:p w14:paraId="63147A93" w14:textId="6F4DD825" w:rsidR="00D07B58" w:rsidRDefault="00D07B5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1F4FD48" w14:textId="0DB3A2B0" w:rsidR="00D07B58" w:rsidRPr="00167583" w:rsidRDefault="00D07B58" w:rsidP="00D07B58">
      <w:pPr>
        <w:jc w:val="right"/>
        <w:rPr>
          <w:rFonts w:ascii="Times New Roman" w:hAnsi="Times New Roman"/>
          <w:sz w:val="24"/>
          <w:szCs w:val="24"/>
        </w:rPr>
      </w:pPr>
      <w:r w:rsidRPr="00167583">
        <w:rPr>
          <w:rFonts w:ascii="Times New Roman" w:hAnsi="Times New Roman"/>
          <w:sz w:val="24"/>
          <w:szCs w:val="24"/>
        </w:rPr>
        <w:t>Alle Projektbeteiligte mit Postanschrift und Mailadresse</w:t>
      </w:r>
      <w:r w:rsidR="007422DA">
        <w:rPr>
          <w:rFonts w:ascii="Times New Roman" w:hAnsi="Times New Roman"/>
          <w:sz w:val="24"/>
          <w:szCs w:val="24"/>
        </w:rPr>
        <w:t xml:space="preserve"> </w:t>
      </w:r>
      <w:r w:rsidR="00D51C07">
        <w:rPr>
          <w:rFonts w:ascii="Times New Roman" w:hAnsi="Times New Roman"/>
          <w:sz w:val="24"/>
          <w:szCs w:val="24"/>
        </w:rPr>
        <w:br/>
      </w:r>
      <w:r w:rsidR="00D51C07" w:rsidRPr="00943365">
        <w:rPr>
          <w:rFonts w:ascii="Times New Roman" w:hAnsi="Times New Roman"/>
          <w:sz w:val="24"/>
          <w:szCs w:val="24"/>
        </w:rPr>
        <w:t xml:space="preserve">(incl. </w:t>
      </w:r>
      <w:r w:rsidR="00F2623C" w:rsidRPr="00943365">
        <w:rPr>
          <w:rFonts w:ascii="Times New Roman" w:hAnsi="Times New Roman"/>
          <w:sz w:val="24"/>
          <w:szCs w:val="24"/>
        </w:rPr>
        <w:t xml:space="preserve">Mailadresse einer Ansprechperson für </w:t>
      </w:r>
      <w:r w:rsidR="005C0247" w:rsidRPr="00943365">
        <w:rPr>
          <w:rFonts w:ascii="Times New Roman" w:hAnsi="Times New Roman"/>
          <w:sz w:val="24"/>
          <w:szCs w:val="24"/>
        </w:rPr>
        <w:t xml:space="preserve">den </w:t>
      </w:r>
      <w:r w:rsidR="00F2623C" w:rsidRPr="00943365">
        <w:rPr>
          <w:rFonts w:ascii="Times New Roman" w:hAnsi="Times New Roman"/>
          <w:sz w:val="24"/>
          <w:szCs w:val="24"/>
        </w:rPr>
        <w:t>Schriftverkehr</w:t>
      </w:r>
      <w:r w:rsidR="00D51C07" w:rsidRPr="00943365">
        <w:rPr>
          <w:rFonts w:ascii="Times New Roman" w:hAnsi="Times New Roman"/>
          <w:sz w:val="24"/>
          <w:szCs w:val="24"/>
        </w:rPr>
        <w:t>)</w:t>
      </w:r>
    </w:p>
    <w:p w14:paraId="4EA57BE9" w14:textId="77777777" w:rsidR="00D07B58" w:rsidRPr="00167583" w:rsidRDefault="00D07B58" w:rsidP="00D07B58">
      <w:pPr>
        <w:jc w:val="righ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713883118"/>
        <w:placeholder>
          <w:docPart w:val="CEF17ECFF71C4F7B9A80D6835E739136"/>
        </w:placeholder>
        <w:showingPlcHdr/>
      </w:sdtPr>
      <w:sdtEndPr/>
      <w:sdtContent>
        <w:p w14:paraId="3D8F81CC" w14:textId="77777777" w:rsidR="00D07B58" w:rsidRPr="00167583" w:rsidRDefault="00D07B58" w:rsidP="00D07B58">
          <w:pPr>
            <w:jc w:val="right"/>
            <w:rPr>
              <w:rFonts w:ascii="Times New Roman" w:hAnsi="Times New Roman"/>
              <w:sz w:val="24"/>
              <w:szCs w:val="24"/>
            </w:rPr>
          </w:pPr>
          <w:r w:rsidRPr="00167583">
            <w:rPr>
              <w:rStyle w:val="Platzhaltertext"/>
              <w:rFonts w:ascii="Times New Roman" w:eastAsiaTheme="minorHAnsi" w:hAnsi="Times New Roman"/>
            </w:rPr>
            <w:t>Klicken Sie hier, um Text einzugeben.</w:t>
          </w:r>
        </w:p>
      </w:sdtContent>
    </w:sdt>
    <w:p w14:paraId="45733504" w14:textId="77777777" w:rsidR="00D07B58" w:rsidRPr="00167583" w:rsidRDefault="00D07B58" w:rsidP="00D07B58">
      <w:pPr>
        <w:jc w:val="right"/>
        <w:rPr>
          <w:rFonts w:ascii="Times New Roman" w:hAnsi="Times New Roman"/>
          <w:sz w:val="24"/>
          <w:szCs w:val="24"/>
        </w:rPr>
      </w:pPr>
    </w:p>
    <w:p w14:paraId="063E9D8A" w14:textId="77777777" w:rsidR="00FD0A09" w:rsidRPr="00167583" w:rsidRDefault="00FD0A09" w:rsidP="00FD0A09">
      <w:pPr>
        <w:jc w:val="right"/>
        <w:rPr>
          <w:rFonts w:ascii="Times New Roman" w:hAnsi="Times New Roman"/>
          <w:sz w:val="24"/>
          <w:szCs w:val="24"/>
        </w:rPr>
      </w:pPr>
    </w:p>
    <w:p w14:paraId="23AF460D" w14:textId="1BC74325" w:rsidR="00FD0A09" w:rsidRPr="00167583" w:rsidRDefault="00FD0A09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4667B05E" w14:textId="0316958A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147392B9" w14:textId="44A4CE90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019530F9" w14:textId="29E541E4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5B1D7E86" w14:textId="158BCB73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2F08BC6A" w14:textId="7D310CD7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5DC6883E" w14:textId="79DB62FA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7070F885" w14:textId="598DD551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69EB793E" w14:textId="77777777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7AE52788" w14:textId="1C38780B" w:rsidR="00F94C6F" w:rsidRPr="00167583" w:rsidRDefault="00F94C6F" w:rsidP="007000B2">
      <w:pPr>
        <w:jc w:val="right"/>
        <w:rPr>
          <w:rFonts w:ascii="Times New Roman" w:hAnsi="Times New Roman"/>
          <w:sz w:val="24"/>
          <w:szCs w:val="24"/>
        </w:rPr>
      </w:pPr>
    </w:p>
    <w:p w14:paraId="43164A82" w14:textId="77777777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</w:p>
    <w:p w14:paraId="216FCBD5" w14:textId="77777777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</w:p>
    <w:p w14:paraId="5C7D939F" w14:textId="75D25766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  <w:r w:rsidRPr="00167583">
        <w:rPr>
          <w:rFonts w:ascii="Times New Roman" w:hAnsi="Times New Roman"/>
          <w:sz w:val="24"/>
          <w:szCs w:val="24"/>
        </w:rPr>
        <w:t>Voraussichtliche Laufzeit:</w:t>
      </w:r>
    </w:p>
    <w:p w14:paraId="5895283B" w14:textId="77777777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1931234020"/>
        <w:placeholder>
          <w:docPart w:val="DF9E3AA899DA41F9B27359C5DB08F3B7"/>
        </w:placeholder>
        <w:showingPlcHdr/>
      </w:sdtPr>
      <w:sdtEndPr/>
      <w:sdtContent>
        <w:p w14:paraId="6D3547BB" w14:textId="77777777" w:rsidR="00F94C6F" w:rsidRPr="00167583" w:rsidRDefault="00F94C6F" w:rsidP="00F94C6F">
          <w:pPr>
            <w:jc w:val="right"/>
            <w:rPr>
              <w:rFonts w:ascii="Times New Roman" w:hAnsi="Times New Roman"/>
              <w:sz w:val="24"/>
              <w:szCs w:val="24"/>
            </w:rPr>
          </w:pPr>
          <w:r w:rsidRPr="00167583">
            <w:rPr>
              <w:rStyle w:val="Platzhaltertext"/>
              <w:rFonts w:ascii="Times New Roman" w:eastAsiaTheme="minorHAnsi" w:hAnsi="Times New Roman"/>
            </w:rPr>
            <w:t>Klicken Sie hier, um Text einzugeben.</w:t>
          </w:r>
        </w:p>
      </w:sdtContent>
    </w:sdt>
    <w:p w14:paraId="300DCB25" w14:textId="77777777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</w:p>
    <w:p w14:paraId="7C1C02F3" w14:textId="77777777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</w:p>
    <w:p w14:paraId="59AA23F4" w14:textId="77777777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</w:p>
    <w:p w14:paraId="6F323542" w14:textId="77777777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  <w:r w:rsidRPr="00167583">
        <w:rPr>
          <w:rFonts w:ascii="Times New Roman" w:hAnsi="Times New Roman"/>
          <w:sz w:val="24"/>
          <w:szCs w:val="24"/>
        </w:rPr>
        <w:t>Darmstadt, Datum</w:t>
      </w:r>
    </w:p>
    <w:p w14:paraId="74321B36" w14:textId="77777777" w:rsidR="00F94C6F" w:rsidRPr="00167583" w:rsidRDefault="00F94C6F" w:rsidP="00F94C6F">
      <w:pPr>
        <w:jc w:val="righ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1531386988"/>
        <w:placeholder>
          <w:docPart w:val="63162A08253F4305866C1F684806A488"/>
        </w:placeholder>
        <w:showingPlcHdr/>
      </w:sdtPr>
      <w:sdtEndPr/>
      <w:sdtContent>
        <w:p w14:paraId="414AD8BC" w14:textId="77777777" w:rsidR="00F94C6F" w:rsidRPr="00167583" w:rsidRDefault="00F94C6F" w:rsidP="00F94C6F">
          <w:pPr>
            <w:jc w:val="right"/>
            <w:rPr>
              <w:rFonts w:ascii="Times New Roman" w:hAnsi="Times New Roman"/>
              <w:sz w:val="24"/>
              <w:szCs w:val="24"/>
            </w:rPr>
          </w:pPr>
          <w:r w:rsidRPr="00167583">
            <w:rPr>
              <w:rStyle w:val="Platzhaltertext"/>
              <w:rFonts w:ascii="Times New Roman" w:eastAsiaTheme="minorHAnsi" w:hAnsi="Times New Roman"/>
            </w:rPr>
            <w:t>Klicken Sie hier, um Text einzugeben.</w:t>
          </w:r>
        </w:p>
      </w:sdtContent>
    </w:sdt>
    <w:p w14:paraId="161F22BD" w14:textId="77777777" w:rsidR="007000B2" w:rsidRPr="00167583" w:rsidRDefault="007000B2" w:rsidP="007000B2">
      <w:pPr>
        <w:jc w:val="right"/>
        <w:rPr>
          <w:rFonts w:ascii="Times New Roman" w:hAnsi="Times New Roman"/>
          <w:sz w:val="24"/>
          <w:szCs w:val="24"/>
        </w:rPr>
        <w:sectPr w:rsidR="007000B2" w:rsidRPr="00167583" w:rsidSect="00D524F5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168" w:right="851" w:bottom="1304" w:left="1134" w:header="709" w:footer="680" w:gutter="0"/>
          <w:cols w:space="708"/>
          <w:titlePg/>
          <w:docGrid w:linePitch="360"/>
        </w:sectPr>
      </w:pPr>
    </w:p>
    <w:p w14:paraId="4384611C" w14:textId="47615479" w:rsidR="007000B2" w:rsidRPr="00167583" w:rsidRDefault="006E705A" w:rsidP="009B51D1">
      <w:pPr>
        <w:pStyle w:val="berschrift1"/>
        <w:keepLines w:val="0"/>
        <w:pageBreakBefore/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80" w:lineRule="exact"/>
        <w:ind w:right="28"/>
        <w:rPr>
          <w:rFonts w:ascii="Times New Roman" w:hAnsi="Times New Roman" w:cs="Times New Roman"/>
          <w:color w:val="000000"/>
          <w:sz w:val="24"/>
          <w:szCs w:val="24"/>
        </w:rPr>
      </w:pPr>
      <w:r w:rsidRPr="00167583">
        <w:rPr>
          <w:rFonts w:ascii="Times New Roman" w:hAnsi="Times New Roman" w:cs="Times New Roman"/>
          <w:color w:val="000000"/>
          <w:sz w:val="24"/>
          <w:szCs w:val="24"/>
        </w:rPr>
        <w:lastRenderedPageBreak/>
        <w:t>Abstract (englisch)</w:t>
      </w:r>
    </w:p>
    <w:p w14:paraId="488E4EB5" w14:textId="440170B8" w:rsidR="00AC74F7" w:rsidRPr="00167583" w:rsidRDefault="00AC74F7" w:rsidP="009B51D1">
      <w:pPr>
        <w:rPr>
          <w:rFonts w:ascii="Times New Roman" w:hAnsi="Times New Roman"/>
          <w:szCs w:val="22"/>
        </w:rPr>
      </w:pPr>
      <w:r w:rsidRPr="00167583">
        <w:rPr>
          <w:rFonts w:ascii="Times New Roman" w:hAnsi="Times New Roman"/>
          <w:szCs w:val="22"/>
        </w:rPr>
        <w:t>Englischsprachiges Abstract max. 1000 Zeichen ohne Leerzeichen</w:t>
      </w:r>
      <w:r w:rsidR="00761567">
        <w:rPr>
          <w:rFonts w:ascii="Times New Roman" w:hAnsi="Times New Roman"/>
          <w:szCs w:val="22"/>
        </w:rPr>
        <w:t xml:space="preserve"> </w:t>
      </w:r>
    </w:p>
    <w:p w14:paraId="166E3FF0" w14:textId="77777777" w:rsidR="00EC65D4" w:rsidRPr="00167583" w:rsidRDefault="00EC65D4" w:rsidP="00EC65D4">
      <w:pPr>
        <w:rPr>
          <w:rFonts w:ascii="Times New Roman" w:hAnsi="Times New Roman"/>
        </w:rPr>
      </w:pPr>
    </w:p>
    <w:p w14:paraId="1E9786EC" w14:textId="77777777" w:rsidR="006E705A" w:rsidRPr="00167583" w:rsidRDefault="006E705A" w:rsidP="00EC65D4">
      <w:pPr>
        <w:rPr>
          <w:rFonts w:ascii="Times New Roman" w:hAnsi="Times New Roman"/>
        </w:rPr>
      </w:pPr>
    </w:p>
    <w:p w14:paraId="15FCCE8D" w14:textId="77777777" w:rsidR="00FE551A" w:rsidRPr="00167583" w:rsidRDefault="00FE551A" w:rsidP="00EC65D4">
      <w:pPr>
        <w:rPr>
          <w:rFonts w:ascii="Times New Roman" w:hAnsi="Times New Roman"/>
        </w:rPr>
      </w:pPr>
    </w:p>
    <w:p w14:paraId="7D7E0F30" w14:textId="77777777" w:rsidR="006E705A" w:rsidRPr="00167583" w:rsidRDefault="006E705A" w:rsidP="006E705A">
      <w:pPr>
        <w:pStyle w:val="berschrift1"/>
        <w:keepLines w:val="0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80" w:lineRule="exact"/>
        <w:ind w:left="453" w:right="28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167583">
        <w:rPr>
          <w:rFonts w:ascii="Times New Roman" w:hAnsi="Times New Roman" w:cs="Times New Roman"/>
          <w:color w:val="000000"/>
          <w:sz w:val="24"/>
          <w:szCs w:val="24"/>
        </w:rPr>
        <w:t xml:space="preserve">Begründung, Ziel und Vision der gewählten Themenstellung </w:t>
      </w:r>
      <w:r w:rsidRPr="001675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mit Bezug zur Thematik der Ausschreibung </w:t>
      </w:r>
    </w:p>
    <w:p w14:paraId="3028C1E1" w14:textId="548BCA32" w:rsidR="00FE551A" w:rsidRPr="00167583" w:rsidRDefault="00FE551A" w:rsidP="00EC65D4">
      <w:pPr>
        <w:rPr>
          <w:rFonts w:ascii="Times New Roman" w:hAnsi="Times New Roman"/>
        </w:rPr>
      </w:pPr>
    </w:p>
    <w:p w14:paraId="11D8BE94" w14:textId="77777777" w:rsidR="00DD3446" w:rsidRPr="00167583" w:rsidRDefault="00DD3446" w:rsidP="00EC65D4">
      <w:pPr>
        <w:rPr>
          <w:rFonts w:ascii="Times New Roman" w:hAnsi="Times New Roman"/>
        </w:rPr>
      </w:pPr>
    </w:p>
    <w:p w14:paraId="7B512D8C" w14:textId="77777777" w:rsidR="002B575D" w:rsidRPr="00167583" w:rsidRDefault="002B575D" w:rsidP="007000B2">
      <w:pPr>
        <w:rPr>
          <w:rFonts w:ascii="Times New Roman" w:hAnsi="Times New Roman"/>
          <w:sz w:val="24"/>
          <w:szCs w:val="24"/>
        </w:rPr>
      </w:pPr>
    </w:p>
    <w:p w14:paraId="744D43B9" w14:textId="77777777" w:rsidR="007E70FF" w:rsidRPr="00167583" w:rsidRDefault="007000B2" w:rsidP="002B575D">
      <w:pPr>
        <w:pStyle w:val="berschrift1"/>
        <w:keepLines w:val="0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80" w:lineRule="exact"/>
        <w:ind w:left="453" w:right="28" w:hanging="425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84790276"/>
      <w:r w:rsidRPr="00167583">
        <w:rPr>
          <w:rFonts w:ascii="Times New Roman" w:hAnsi="Times New Roman" w:cs="Times New Roman"/>
          <w:color w:val="000000"/>
          <w:sz w:val="24"/>
          <w:szCs w:val="24"/>
        </w:rPr>
        <w:t xml:space="preserve">Forschungsstand bzw. -defizite </w:t>
      </w:r>
      <w:bookmarkEnd w:id="0"/>
    </w:p>
    <w:p w14:paraId="532C17C0" w14:textId="77777777" w:rsidR="00EC65D4" w:rsidRPr="00167583" w:rsidRDefault="00EC65D4" w:rsidP="00EC65D4">
      <w:pPr>
        <w:rPr>
          <w:rFonts w:ascii="Times New Roman" w:hAnsi="Times New Roman"/>
        </w:rPr>
      </w:pPr>
    </w:p>
    <w:p w14:paraId="5D981137" w14:textId="233DB4E5" w:rsidR="007E70FF" w:rsidRPr="00167583" w:rsidRDefault="007E70FF" w:rsidP="007000B2">
      <w:pPr>
        <w:rPr>
          <w:rFonts w:ascii="Times New Roman" w:hAnsi="Times New Roman"/>
          <w:sz w:val="24"/>
          <w:szCs w:val="24"/>
        </w:rPr>
      </w:pPr>
    </w:p>
    <w:p w14:paraId="2DD95D79" w14:textId="77777777" w:rsidR="007000B2" w:rsidRPr="00167583" w:rsidRDefault="007000B2" w:rsidP="007000B2">
      <w:pPr>
        <w:rPr>
          <w:rFonts w:ascii="Times New Roman" w:hAnsi="Times New Roman"/>
          <w:sz w:val="24"/>
          <w:szCs w:val="24"/>
        </w:rPr>
      </w:pPr>
    </w:p>
    <w:p w14:paraId="06E3B36B" w14:textId="77777777" w:rsidR="007000B2" w:rsidRPr="00167583" w:rsidRDefault="007000B2" w:rsidP="007000B2">
      <w:pPr>
        <w:rPr>
          <w:rFonts w:ascii="Times New Roman" w:hAnsi="Times New Roman"/>
          <w:sz w:val="24"/>
          <w:szCs w:val="24"/>
        </w:rPr>
      </w:pPr>
    </w:p>
    <w:p w14:paraId="6866B5C8" w14:textId="77777777" w:rsidR="004D432A" w:rsidRPr="00167583" w:rsidRDefault="007000B2" w:rsidP="002B575D">
      <w:pPr>
        <w:pStyle w:val="berschrift1"/>
        <w:keepLines w:val="0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80" w:lineRule="exact"/>
        <w:ind w:left="453" w:right="28" w:hanging="425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384790277"/>
      <w:r w:rsidRPr="00167583">
        <w:rPr>
          <w:rFonts w:ascii="Times New Roman" w:hAnsi="Times New Roman" w:cs="Times New Roman"/>
          <w:color w:val="000000"/>
          <w:sz w:val="24"/>
          <w:szCs w:val="24"/>
        </w:rPr>
        <w:t>Methodischer Ansatz, Arbeitsplan und Integration der am Projekt Beteiligten</w:t>
      </w:r>
      <w:bookmarkEnd w:id="1"/>
    </w:p>
    <w:p w14:paraId="4758B669" w14:textId="77777777" w:rsidR="00EC65D4" w:rsidRPr="00167583" w:rsidRDefault="00EC65D4" w:rsidP="00EC65D4">
      <w:pPr>
        <w:rPr>
          <w:rFonts w:ascii="Times New Roman" w:hAnsi="Times New Roman"/>
        </w:rPr>
      </w:pPr>
    </w:p>
    <w:p w14:paraId="315AC48B" w14:textId="4E601F1D" w:rsidR="007000B2" w:rsidRPr="00167583" w:rsidRDefault="007000B2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32DFA4" w14:textId="31076ABC" w:rsidR="007000B2" w:rsidRPr="00167583" w:rsidRDefault="007000B2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441286" w14:textId="77777777" w:rsidR="00674B39" w:rsidRPr="00167583" w:rsidRDefault="00674B39" w:rsidP="00674B39">
      <w:pPr>
        <w:pStyle w:val="berschrift1"/>
        <w:keepLines w:val="0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80" w:lineRule="exact"/>
        <w:ind w:right="28"/>
        <w:rPr>
          <w:rFonts w:ascii="Times New Roman" w:hAnsi="Times New Roman" w:cs="Times New Roman"/>
          <w:color w:val="000000"/>
          <w:sz w:val="24"/>
          <w:szCs w:val="24"/>
        </w:rPr>
      </w:pPr>
      <w:r w:rsidRPr="00167583">
        <w:rPr>
          <w:rFonts w:ascii="Times New Roman" w:hAnsi="Times New Roman" w:cs="Times New Roman"/>
          <w:color w:val="000000"/>
          <w:sz w:val="24"/>
          <w:szCs w:val="24"/>
        </w:rPr>
        <w:t>Bezug zur Lehre</w:t>
      </w:r>
    </w:p>
    <w:p w14:paraId="049682AC" w14:textId="0987A495" w:rsidR="0051496F" w:rsidRDefault="0051496F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C18C05" w14:textId="232575E2" w:rsidR="00674B39" w:rsidRDefault="00674B39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BA5391" w14:textId="77777777" w:rsidR="007000B2" w:rsidRPr="00167583" w:rsidRDefault="007000B2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24DC56" w14:textId="1C63D672" w:rsidR="00FF2BE4" w:rsidRPr="00167583" w:rsidRDefault="004D432A" w:rsidP="0051496F">
      <w:pPr>
        <w:pStyle w:val="berschrift1"/>
        <w:keepLines w:val="0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40" w:lineRule="auto"/>
        <w:ind w:right="28"/>
        <w:rPr>
          <w:rFonts w:ascii="Times New Roman" w:hAnsi="Times New Roman" w:cs="Times New Roman"/>
          <w:color w:val="000000"/>
          <w:sz w:val="24"/>
          <w:szCs w:val="24"/>
        </w:rPr>
      </w:pPr>
      <w:r w:rsidRPr="00167583">
        <w:rPr>
          <w:rFonts w:ascii="Times New Roman" w:hAnsi="Times New Roman" w:cs="Times New Roman"/>
          <w:color w:val="000000"/>
          <w:sz w:val="24"/>
          <w:szCs w:val="24"/>
        </w:rPr>
        <w:t>Perspektiven zur Einwerbung von Drittmitteln</w:t>
      </w:r>
      <w:r w:rsidR="00815D8E">
        <w:rPr>
          <w:rFonts w:ascii="Times New Roman" w:hAnsi="Times New Roman" w:cs="Times New Roman"/>
          <w:color w:val="000000"/>
          <w:sz w:val="24"/>
          <w:szCs w:val="24"/>
        </w:rPr>
        <w:t xml:space="preserve"> und gemeinsame Publikationen</w:t>
      </w:r>
    </w:p>
    <w:p w14:paraId="01323A6D" w14:textId="17949096" w:rsidR="00FF2BE4" w:rsidRPr="00167583" w:rsidRDefault="00FF2BE4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7B9BA4" w14:textId="77777777" w:rsidR="00DD3446" w:rsidRPr="00167583" w:rsidRDefault="00DD3446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1DD43F" w14:textId="77777777" w:rsidR="00FE551A" w:rsidRPr="00167583" w:rsidRDefault="00FE551A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F82B67" w14:textId="77777777" w:rsidR="006E705A" w:rsidRPr="00167583" w:rsidRDefault="006E705A" w:rsidP="0051496F">
      <w:pPr>
        <w:pStyle w:val="berschrift1"/>
        <w:keepLines w:val="0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40" w:lineRule="auto"/>
        <w:ind w:right="28"/>
        <w:rPr>
          <w:rFonts w:ascii="Times New Roman" w:hAnsi="Times New Roman" w:cs="Times New Roman"/>
          <w:color w:val="000000"/>
          <w:sz w:val="24"/>
          <w:szCs w:val="24"/>
        </w:rPr>
      </w:pPr>
      <w:r w:rsidRPr="00167583">
        <w:rPr>
          <w:rFonts w:ascii="Times New Roman" w:hAnsi="Times New Roman" w:cs="Times New Roman"/>
          <w:color w:val="000000"/>
          <w:sz w:val="24"/>
          <w:szCs w:val="24"/>
        </w:rPr>
        <w:t>Projektbezogenes Publikationsverzeichnis</w:t>
      </w:r>
    </w:p>
    <w:p w14:paraId="11A61D63" w14:textId="77777777" w:rsidR="006E705A" w:rsidRPr="00167583" w:rsidRDefault="006E705A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8C9342" w14:textId="2B240A88" w:rsidR="00BE10C3" w:rsidRDefault="00BE10C3" w:rsidP="009B51D1">
      <w:pPr>
        <w:pStyle w:val="berschrift1"/>
        <w:keepLines w:val="0"/>
        <w:tabs>
          <w:tab w:val="left" w:pos="425"/>
        </w:tabs>
        <w:spacing w:before="0" w:line="240" w:lineRule="auto"/>
        <w:ind w:left="284" w:right="28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67583">
        <w:rPr>
          <w:rFonts w:ascii="Times New Roman" w:hAnsi="Times New Roman" w:cs="Times New Roman"/>
          <w:b w:val="0"/>
          <w:color w:val="000000"/>
          <w:sz w:val="22"/>
          <w:szCs w:val="22"/>
        </w:rPr>
        <w:t>Auflistung, Vorstellung der PIs mit projektrelevanten Publikationen entsprechend DFG. Maximal 10 Nennungen pro Person oder insgesamt maximal 20 Publikationen pro Projekt</w:t>
      </w:r>
    </w:p>
    <w:p w14:paraId="20B4BD1A" w14:textId="50C7630A" w:rsidR="00EB255D" w:rsidRDefault="00EB255D" w:rsidP="00EB255D"/>
    <w:p w14:paraId="0C2F533F" w14:textId="4AC0E7DA" w:rsidR="00EB255D" w:rsidRPr="00EB255D" w:rsidRDefault="00EB255D" w:rsidP="00EB255D"/>
    <w:p w14:paraId="29594D9A" w14:textId="77777777" w:rsidR="00FF2BE4" w:rsidRPr="00167583" w:rsidRDefault="00FF2BE4" w:rsidP="007000B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C279F1" w14:textId="55D7B0E1" w:rsidR="00C013B0" w:rsidRPr="002B0C0E" w:rsidRDefault="00C013B0" w:rsidP="002B0C0E">
      <w:pPr>
        <w:spacing w:after="200"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B0C0E" w:rsidRPr="002B0C0E">
        <w:rPr>
          <w:rFonts w:ascii="Times New Roman" w:hAnsi="Times New Roman"/>
          <w:i/>
          <w:iCs/>
          <w:sz w:val="16"/>
          <w:szCs w:val="16"/>
        </w:rPr>
        <w:lastRenderedPageBreak/>
        <w:t>Anhang Seite 7 und Seite 8</w:t>
      </w:r>
    </w:p>
    <w:p w14:paraId="1F20FAF6" w14:textId="4D6C18C7" w:rsidR="006E705A" w:rsidRDefault="006E705A" w:rsidP="00C013B0">
      <w:pPr>
        <w:pStyle w:val="berschrift1"/>
        <w:keepLines w:val="0"/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40" w:lineRule="auto"/>
        <w:ind w:left="284" w:righ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Literaturverzeichnis</w:t>
      </w:r>
    </w:p>
    <w:p w14:paraId="2749C70A" w14:textId="663D8DC2" w:rsidR="00226D83" w:rsidRPr="00140684" w:rsidRDefault="006E705A" w:rsidP="009B51D1">
      <w:pPr>
        <w:pStyle w:val="berschrift1"/>
        <w:keepLines w:val="0"/>
        <w:tabs>
          <w:tab w:val="left" w:pos="425"/>
        </w:tabs>
        <w:spacing w:before="0" w:line="240" w:lineRule="auto"/>
        <w:ind w:right="28"/>
        <w:rPr>
          <w:rFonts w:ascii="Times New Roman" w:hAnsi="Times New Roman" w:cs="Times New Roman"/>
          <w:color w:val="000000"/>
          <w:sz w:val="20"/>
          <w:szCs w:val="20"/>
        </w:rPr>
      </w:pPr>
      <w:r w:rsidRPr="001406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E10C3" w:rsidRPr="00140684">
        <w:rPr>
          <w:rFonts w:ascii="Times New Roman" w:hAnsi="Times New Roman" w:cs="Times New Roman"/>
          <w:b w:val="0"/>
          <w:color w:val="000000"/>
          <w:sz w:val="20"/>
          <w:szCs w:val="20"/>
        </w:rPr>
        <w:t>Liste sämtlicher Quellen, die im Antrag als Referenz verwendet w</w:t>
      </w:r>
      <w:r w:rsidR="00D07B58" w:rsidRPr="00140684">
        <w:rPr>
          <w:rFonts w:ascii="Times New Roman" w:hAnsi="Times New Roman" w:cs="Times New Roman"/>
          <w:b w:val="0"/>
          <w:color w:val="000000"/>
          <w:sz w:val="20"/>
          <w:szCs w:val="20"/>
        </w:rPr>
        <w:t>e</w:t>
      </w:r>
      <w:r w:rsidR="00BE10C3" w:rsidRPr="00140684">
        <w:rPr>
          <w:rFonts w:ascii="Times New Roman" w:hAnsi="Times New Roman" w:cs="Times New Roman"/>
          <w:b w:val="0"/>
          <w:color w:val="000000"/>
          <w:sz w:val="20"/>
          <w:szCs w:val="20"/>
        </w:rPr>
        <w:t>rden</w:t>
      </w:r>
      <w:r w:rsidR="00140684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14:paraId="54658DD8" w14:textId="77777777" w:rsidR="00BE10C3" w:rsidRDefault="00BE10C3" w:rsidP="00BE10C3"/>
    <w:p w14:paraId="3066CA41" w14:textId="516CB0BA" w:rsidR="00FE551A" w:rsidRDefault="00FE551A" w:rsidP="00FE551A">
      <w:pPr>
        <w:rPr>
          <w:rFonts w:ascii="Times New Roman" w:hAnsi="Times New Roman"/>
          <w:sz w:val="24"/>
          <w:szCs w:val="24"/>
        </w:rPr>
      </w:pPr>
    </w:p>
    <w:p w14:paraId="56FF6EAF" w14:textId="3C0DD92F" w:rsidR="00BE10C3" w:rsidRDefault="00BE10C3" w:rsidP="00BE10C3"/>
    <w:p w14:paraId="7A51C047" w14:textId="77777777" w:rsidR="00C013B0" w:rsidRDefault="00C013B0" w:rsidP="00BE10C3"/>
    <w:p w14:paraId="1835DCAD" w14:textId="1FF30AE8" w:rsidR="00C013B0" w:rsidRDefault="00C013B0" w:rsidP="00C013B0">
      <w:pPr>
        <w:pStyle w:val="berschrift1"/>
        <w:keepLines w:val="0"/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40" w:lineRule="auto"/>
        <w:ind w:left="284" w:righ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Bitte beantworten Sie abschließend kurz die folgenden Fragen:</w:t>
      </w:r>
    </w:p>
    <w:p w14:paraId="45648DB3" w14:textId="77777777" w:rsidR="00140684" w:rsidRDefault="00140684" w:rsidP="00A648EB">
      <w:pPr>
        <w:pStyle w:val="berschrift1"/>
        <w:keepLines w:val="0"/>
        <w:tabs>
          <w:tab w:val="left" w:pos="425"/>
        </w:tabs>
        <w:spacing w:before="0" w:line="240" w:lineRule="auto"/>
        <w:ind w:right="28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6F8DB13B" w14:textId="35115DCB" w:rsidR="00A648EB" w:rsidRPr="00140684" w:rsidRDefault="008B1C07" w:rsidP="00A648EB">
      <w:pPr>
        <w:pStyle w:val="berschrift1"/>
        <w:keepLines w:val="0"/>
        <w:tabs>
          <w:tab w:val="left" w:pos="425"/>
        </w:tabs>
        <w:spacing w:before="0" w:line="240" w:lineRule="auto"/>
        <w:ind w:right="28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>Falls es</w:t>
      </w:r>
      <w:r w:rsidR="00A648EB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Vorarbeiten (Veröffentlichungen, Abschlussarbeiten) zum Thema gibt, bitten wi</w:t>
      </w:r>
      <w:r w:rsidR="00207809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>r Sie, diese kurz zu benennen</w:t>
      </w:r>
      <w:r w:rsidR="00A648EB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="00207809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Falls es gemeinsame Publikationen </w:t>
      </w:r>
      <w:r w:rsidR="00FB2E92" w:rsidRPr="00943365">
        <w:rPr>
          <w:rFonts w:ascii="Times New Roman" w:hAnsi="Times New Roman" w:cs="Times New Roman"/>
          <w:b w:val="0"/>
          <w:color w:val="auto"/>
          <w:sz w:val="20"/>
          <w:szCs w:val="20"/>
        </w:rPr>
        <w:t>zum Projektthema</w:t>
      </w:r>
      <w:r w:rsidR="00FB2E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207809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>gibt, bitten wir Sie, diese aufzulisten.</w:t>
      </w:r>
      <w:r w:rsidR="007F7825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A648EB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Sind </w:t>
      </w:r>
      <w:r w:rsidR="00207809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gemeinsame </w:t>
      </w:r>
      <w:r w:rsidR="00A648EB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Drittmittel </w:t>
      </w:r>
      <w:r w:rsidR="00207809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zum Thema </w:t>
      </w:r>
      <w:r w:rsidR="00A648EB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>in</w:t>
      </w:r>
      <w:r w:rsidR="00207809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den letzten 5 Jahren </w:t>
      </w:r>
      <w:r w:rsidR="00A648EB" w:rsidRPr="00140684">
        <w:rPr>
          <w:rFonts w:ascii="Times New Roman" w:hAnsi="Times New Roman" w:cs="Times New Roman"/>
          <w:b w:val="0"/>
          <w:color w:val="auto"/>
          <w:sz w:val="20"/>
          <w:szCs w:val="20"/>
        </w:rPr>
        <w:t>eingeworben worden?</w:t>
      </w:r>
    </w:p>
    <w:p w14:paraId="29D50611" w14:textId="77777777" w:rsidR="00A648EB" w:rsidRPr="00D07B58" w:rsidRDefault="00A648EB" w:rsidP="00A648EB"/>
    <w:p w14:paraId="08BFE232" w14:textId="77777777" w:rsidR="00A648EB" w:rsidRDefault="00A648EB" w:rsidP="00C013B0">
      <w:pPr>
        <w:spacing w:after="200" w:line="276" w:lineRule="auto"/>
      </w:pPr>
    </w:p>
    <w:p w14:paraId="158926D1" w14:textId="77777777" w:rsidR="00C013B0" w:rsidRDefault="00C013B0" w:rsidP="00C013B0">
      <w:pPr>
        <w:spacing w:after="200" w:line="276" w:lineRule="auto"/>
      </w:pPr>
    </w:p>
    <w:p w14:paraId="69612DE5" w14:textId="5A26E2BB" w:rsidR="00C013B0" w:rsidRPr="007000B2" w:rsidRDefault="00C013B0" w:rsidP="00C013B0">
      <w:pPr>
        <w:pStyle w:val="berschrift1"/>
        <w:keepLines w:val="0"/>
        <w:pBdr>
          <w:top w:val="single" w:sz="4" w:space="1" w:color="auto"/>
          <w:bottom w:val="single" w:sz="4" w:space="1" w:color="auto"/>
        </w:pBdr>
        <w:tabs>
          <w:tab w:val="left" w:pos="425"/>
        </w:tabs>
        <w:spacing w:before="0" w:line="280" w:lineRule="exact"/>
        <w:ind w:left="284" w:right="28"/>
        <w:rPr>
          <w:rFonts w:ascii="Times New Roman" w:hAnsi="Times New Roman" w:cs="Times New Roman"/>
          <w:sz w:val="24"/>
          <w:szCs w:val="24"/>
        </w:rPr>
      </w:pPr>
      <w:r w:rsidRPr="007000B2">
        <w:rPr>
          <w:rFonts w:ascii="Times New Roman" w:hAnsi="Times New Roman" w:cs="Times New Roman"/>
          <w:color w:val="000000"/>
          <w:sz w:val="24"/>
          <w:szCs w:val="24"/>
        </w:rPr>
        <w:t xml:space="preserve">Beantragte </w:t>
      </w:r>
      <w:r w:rsidR="00F2623C" w:rsidRPr="00943365">
        <w:rPr>
          <w:rFonts w:ascii="Times New Roman" w:hAnsi="Times New Roman" w:cs="Times New Roman"/>
          <w:color w:val="000000"/>
          <w:sz w:val="24"/>
          <w:szCs w:val="24"/>
        </w:rPr>
        <w:t>Landesmittel</w:t>
      </w:r>
      <w:r w:rsidR="00F2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0B2">
        <w:rPr>
          <w:rFonts w:ascii="Times New Roman" w:hAnsi="Times New Roman" w:cs="Times New Roman"/>
          <w:color w:val="000000"/>
          <w:sz w:val="24"/>
          <w:szCs w:val="24"/>
        </w:rPr>
        <w:t xml:space="preserve">und Verwendungszusammenhang </w:t>
      </w:r>
    </w:p>
    <w:p w14:paraId="502A9723" w14:textId="77777777" w:rsidR="00C013B0" w:rsidRDefault="00C013B0" w:rsidP="00C013B0">
      <w:pPr>
        <w:rPr>
          <w:rFonts w:ascii="Times New Roman" w:hAnsi="Times New Roman"/>
          <w:sz w:val="24"/>
          <w:szCs w:val="24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185"/>
        <w:gridCol w:w="1345"/>
        <w:gridCol w:w="1559"/>
        <w:gridCol w:w="1171"/>
        <w:gridCol w:w="1522"/>
        <w:gridCol w:w="1559"/>
      </w:tblGrid>
      <w:tr w:rsidR="007F7825" w:rsidRPr="00052A93" w14:paraId="5B7F73E7" w14:textId="77777777" w:rsidTr="007F7825">
        <w:trPr>
          <w:trHeight w:val="503"/>
        </w:trPr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CF4F79A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Beantragt für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CCB9947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Antrag Summe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9C3F377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Bewirtschaftet</w:t>
            </w: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von wem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D5FD854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Laufzeit        von bis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0FAB58E" w14:textId="64386333" w:rsidR="007F7825" w:rsidRPr="00052A93" w:rsidRDefault="007F7825" w:rsidP="007F78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Beantragt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für 202</w:t>
            </w:r>
            <w:r w:rsidR="005C26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D13D46A" w14:textId="2B60E007" w:rsidR="007F7825" w:rsidRPr="00052A93" w:rsidRDefault="007F7825" w:rsidP="007F78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Beantragt für 202</w:t>
            </w:r>
            <w:r w:rsidR="005C26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F7825" w:rsidRPr="00052A93" w14:paraId="62EE9C65" w14:textId="77777777" w:rsidTr="007F7825">
        <w:trPr>
          <w:trHeight w:val="503"/>
        </w:trPr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E39D0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CB2AF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FC06A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55802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E12BA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146C9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7825" w:rsidRPr="00052A93" w14:paraId="441656BF" w14:textId="77777777" w:rsidTr="007F7825">
        <w:trPr>
          <w:trHeight w:val="315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ADC6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01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Personal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¹</w:t>
            </w:r>
            <w:r w:rsidRPr="0065019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206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A93">
              <w:rPr>
                <w:rFonts w:ascii="Times New Roman" w:hAnsi="Times New Roman"/>
                <w:color w:val="000000"/>
                <w:sz w:val="16"/>
                <w:szCs w:val="16"/>
              </w:rPr>
              <w:t>Wiss. Personal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C00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eastAsiaTheme="minorHAnsi" w:hAnsi="Times New Roman"/>
                <w:color w:val="80808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B473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hAnsi="Times New Roman"/>
                <w:color w:val="80808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1B5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62E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3BFD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4773EB65" w14:textId="77777777" w:rsidTr="007F7825">
        <w:trPr>
          <w:trHeight w:val="33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0AA58B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D9C43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D37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2FE2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AFF7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FC7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89C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466AE8E1" w14:textId="77777777" w:rsidTr="007F7825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1A5C34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0EB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A93">
              <w:rPr>
                <w:rFonts w:ascii="Times New Roman" w:hAnsi="Times New Roman"/>
                <w:color w:val="000000"/>
                <w:sz w:val="16"/>
                <w:szCs w:val="16"/>
              </w:rPr>
              <w:t>Hilfskräfte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A4459">
              <w:rPr>
                <w:rFonts w:ascii="Times New Roman" w:hAnsi="Times New Roman"/>
                <w:sz w:val="16"/>
                <w:szCs w:val="16"/>
                <w:lang w:eastAsia="en-US"/>
              </w:rPr>
              <w:t>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BAB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eastAsiaTheme="minorHAnsi" w:hAnsi="Times New Roman"/>
                <w:color w:val="80808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1715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hAnsi="Times New Roman"/>
                <w:color w:val="80808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30D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C11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9EB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7C9E12AA" w14:textId="77777777" w:rsidTr="007F7825">
        <w:trPr>
          <w:trHeight w:val="33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4CA25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BAF14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099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1BA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EA9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C09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BD0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2C40CC70" w14:textId="77777777" w:rsidTr="007F7825">
        <w:trPr>
          <w:trHeight w:val="315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0E39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2A9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Sachausgaben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9453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A93">
              <w:rPr>
                <w:rFonts w:ascii="Times New Roman" w:hAnsi="Times New Roman"/>
                <w:color w:val="000000"/>
                <w:sz w:val="16"/>
                <w:szCs w:val="16"/>
              </w:rPr>
              <w:t>Reisekosten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20C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eastAsiaTheme="minorHAnsi" w:hAnsi="Times New Roman"/>
                <w:color w:val="80808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B2F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hAnsi="Times New Roman"/>
                <w:color w:val="80808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616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5EE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206E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2DC1725E" w14:textId="77777777" w:rsidTr="007F7825">
        <w:trPr>
          <w:trHeight w:val="33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FC0ED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91A14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87B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103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9E6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D408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AE6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36ADF55D" w14:textId="77777777" w:rsidTr="007F7825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D5783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34DA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A93">
              <w:rPr>
                <w:rFonts w:ascii="Times New Roman" w:hAnsi="Times New Roman"/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5734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eastAsiaTheme="minorHAnsi" w:hAnsi="Times New Roman"/>
                <w:color w:val="80808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EB9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hAnsi="Times New Roman"/>
                <w:color w:val="80808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7F6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C085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43A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2A8CFABD" w14:textId="77777777" w:rsidTr="007F7825">
        <w:trPr>
          <w:trHeight w:val="33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ACE72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EC734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CEC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B10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324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5F5C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9C0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3BDA06CA" w14:textId="77777777" w:rsidTr="007F7825">
        <w:trPr>
          <w:trHeight w:val="315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010B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1C7" w14:textId="77777777" w:rsidR="007F7825" w:rsidRPr="00052A93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A93">
              <w:rPr>
                <w:rFonts w:ascii="Times New Roman" w:hAnsi="Times New Roman"/>
                <w:color w:val="000000"/>
                <w:sz w:val="16"/>
                <w:szCs w:val="16"/>
              </w:rPr>
              <w:t>Sonstiges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FA7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eastAsiaTheme="minorHAnsi" w:hAnsi="Times New Roman"/>
                <w:color w:val="80808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AFE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808080"/>
                <w:szCs w:val="22"/>
              </w:rPr>
            </w:pPr>
            <w:r w:rsidRPr="00052A93">
              <w:rPr>
                <w:rFonts w:ascii="Times New Roman" w:hAnsi="Times New Roman"/>
                <w:color w:val="80808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FE4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3411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3BC8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052A93" w14:paraId="68938F04" w14:textId="77777777" w:rsidTr="007F7825">
        <w:trPr>
          <w:trHeight w:val="33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34727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D7FDB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C27B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54A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246C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33A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031" w14:textId="77777777" w:rsidR="007F7825" w:rsidRPr="00052A93" w:rsidRDefault="007F7825" w:rsidP="007D58E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7825" w:rsidRPr="005F4824" w14:paraId="42262448" w14:textId="77777777" w:rsidTr="007F7825">
        <w:trPr>
          <w:trHeight w:val="14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271E7" w14:textId="77777777" w:rsidR="007F7825" w:rsidRPr="005F4824" w:rsidRDefault="007F7825" w:rsidP="007D58EB">
            <w:pPr>
              <w:spacing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2D38A8E0" w14:textId="77777777" w:rsidR="007F7825" w:rsidRPr="005F4824" w:rsidRDefault="007F7825" w:rsidP="007D58E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71B359E3" w14:textId="77777777" w:rsidR="007F7825" w:rsidRPr="005F4824" w:rsidRDefault="007F7825" w:rsidP="007D58EB">
            <w:pPr>
              <w:spacing w:line="240" w:lineRule="auto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5F4824">
              <w:rPr>
                <w:rFonts w:ascii="Times New Roman" w:hAnsi="Times New Roman"/>
                <w:b/>
                <w:color w:val="FF0000"/>
                <w:szCs w:val="22"/>
              </w:rPr>
              <w:t> </w:t>
            </w:r>
            <w:r w:rsidRPr="00FE5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Summe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088C425E" w14:textId="77777777" w:rsidR="007F7825" w:rsidRPr="005F4824" w:rsidRDefault="007F7825" w:rsidP="007D58EB">
            <w:pPr>
              <w:spacing w:line="240" w:lineRule="auto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5F4824">
              <w:rPr>
                <w:rFonts w:ascii="Times New Roman" w:hAnsi="Times New Roman"/>
                <w:b/>
                <w:color w:val="FF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07DACF04" w14:textId="77777777" w:rsidR="007F7825" w:rsidRPr="005F4824" w:rsidRDefault="007F7825" w:rsidP="007D58EB">
            <w:pPr>
              <w:spacing w:line="240" w:lineRule="auto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5F4824">
              <w:rPr>
                <w:rFonts w:ascii="Times New Roman" w:hAnsi="Times New Roman"/>
                <w:b/>
                <w:color w:val="FF0000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70448F23" w14:textId="77777777" w:rsidR="007F7825" w:rsidRPr="005F4824" w:rsidRDefault="007F7825" w:rsidP="007D58EB">
            <w:pPr>
              <w:spacing w:line="240" w:lineRule="auto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5F4824">
              <w:rPr>
                <w:rFonts w:ascii="Times New Roman" w:hAnsi="Times New Roman"/>
                <w:b/>
                <w:color w:val="FF0000"/>
                <w:szCs w:val="22"/>
              </w:rPr>
              <w:t> </w:t>
            </w:r>
            <w:r w:rsidRPr="00FE5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Summe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113424E2" w14:textId="77777777" w:rsidR="007F7825" w:rsidRPr="005F4824" w:rsidRDefault="007F7825" w:rsidP="007D58EB">
            <w:pPr>
              <w:spacing w:line="240" w:lineRule="auto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5F4824">
              <w:rPr>
                <w:rFonts w:ascii="Times New Roman" w:hAnsi="Times New Roman"/>
                <w:b/>
                <w:color w:val="FF0000"/>
                <w:szCs w:val="22"/>
              </w:rPr>
              <w:t> </w:t>
            </w:r>
            <w:r w:rsidRPr="00FE5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Summe</w:t>
            </w:r>
          </w:p>
        </w:tc>
      </w:tr>
    </w:tbl>
    <w:p w14:paraId="4C4AB3CD" w14:textId="25A24523" w:rsidR="00C013B0" w:rsidRPr="00404D41" w:rsidRDefault="00C013B0" w:rsidP="00C013B0">
      <w:pPr>
        <w:rPr>
          <w:szCs w:val="22"/>
          <w:lang w:eastAsia="en-US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¹</w:t>
      </w:r>
      <w:r w:rsidRPr="00650191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9B51D1">
        <w:rPr>
          <w:rFonts w:ascii="Times New Roman" w:hAnsi="Times New Roman"/>
          <w:sz w:val="16"/>
          <w:szCs w:val="16"/>
        </w:rPr>
        <w:t>Berechnungs- und Buchungsgrundlage sind die Durchschnittssätze (brutto) der TU Darmstadt</w:t>
      </w:r>
      <w:r w:rsidR="007422DA">
        <w:rPr>
          <w:rFonts w:ascii="Times New Roman" w:hAnsi="Times New Roman"/>
          <w:sz w:val="16"/>
          <w:szCs w:val="16"/>
        </w:rPr>
        <w:t xml:space="preserve">, </w:t>
      </w:r>
      <w:r w:rsidR="007422DA" w:rsidRPr="00943365">
        <w:rPr>
          <w:rFonts w:ascii="Times New Roman" w:hAnsi="Times New Roman"/>
          <w:sz w:val="16"/>
          <w:szCs w:val="16"/>
        </w:rPr>
        <w:t>es gelten</w:t>
      </w:r>
      <w:r w:rsidR="0051496F" w:rsidRPr="00943365">
        <w:rPr>
          <w:rFonts w:ascii="Times New Roman" w:hAnsi="Times New Roman"/>
          <w:sz w:val="16"/>
          <w:szCs w:val="16"/>
        </w:rPr>
        <w:t xml:space="preserve"> die Richtlinie zur</w:t>
      </w:r>
      <w:r w:rsidR="007422DA" w:rsidRPr="00943365">
        <w:rPr>
          <w:rFonts w:ascii="Times New Roman" w:hAnsi="Times New Roman"/>
          <w:sz w:val="16"/>
          <w:szCs w:val="16"/>
        </w:rPr>
        <w:t xml:space="preserve"> </w:t>
      </w:r>
      <w:r w:rsidR="00F2623C" w:rsidRPr="00943365">
        <w:rPr>
          <w:rFonts w:ascii="Times New Roman" w:hAnsi="Times New Roman"/>
          <w:sz w:val="16"/>
          <w:szCs w:val="16"/>
        </w:rPr>
        <w:t>Verausgabung von Landesmitteln</w:t>
      </w:r>
      <w:r w:rsidR="00004A90" w:rsidRPr="00943365">
        <w:rPr>
          <w:rFonts w:ascii="Times New Roman" w:hAnsi="Times New Roman"/>
          <w:sz w:val="16"/>
          <w:szCs w:val="16"/>
        </w:rPr>
        <w:t xml:space="preserve"> insb</w:t>
      </w:r>
      <w:r w:rsidR="00943365" w:rsidRPr="00943365">
        <w:rPr>
          <w:rFonts w:ascii="Times New Roman" w:hAnsi="Times New Roman"/>
          <w:sz w:val="16"/>
          <w:szCs w:val="16"/>
        </w:rPr>
        <w:t>e</w:t>
      </w:r>
      <w:r w:rsidR="00004A90" w:rsidRPr="00943365">
        <w:rPr>
          <w:rFonts w:ascii="Times New Roman" w:hAnsi="Times New Roman"/>
          <w:sz w:val="16"/>
          <w:szCs w:val="16"/>
        </w:rPr>
        <w:t>sondere bei der Besetzung von Stellen</w:t>
      </w:r>
      <w:r w:rsidR="00F2623C" w:rsidRPr="00943365">
        <w:rPr>
          <w:rFonts w:ascii="Times New Roman" w:hAnsi="Times New Roman"/>
          <w:sz w:val="16"/>
          <w:szCs w:val="16"/>
        </w:rPr>
        <w:t>. Hinweise zur Mittelverausgabung finden Sie auf unseren Webseiten.</w:t>
      </w:r>
      <w:r w:rsidR="007422D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br/>
      </w:r>
      <w:r w:rsidRPr="009A4459">
        <w:rPr>
          <w:rFonts w:ascii="Times New Roman" w:hAnsi="Times New Roman"/>
          <w:sz w:val="16"/>
          <w:szCs w:val="16"/>
          <w:lang w:eastAsia="en-US"/>
        </w:rPr>
        <w:t>² Wissenschaftliche und studentische Hilfskräfte</w:t>
      </w:r>
    </w:p>
    <w:p w14:paraId="7E92FA6F" w14:textId="668F258F" w:rsidR="00927613" w:rsidRPr="00094808" w:rsidRDefault="00C013B0" w:rsidP="00094808">
      <w:pPr>
        <w:tabs>
          <w:tab w:val="left" w:pos="1013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0A4A4158" w14:textId="77777777" w:rsidR="00927613" w:rsidRPr="00927613" w:rsidRDefault="00927613" w:rsidP="00927613">
      <w:pPr>
        <w:rPr>
          <w:rFonts w:ascii="Times New Roman" w:hAnsi="Times New Roman"/>
          <w:sz w:val="24"/>
          <w:szCs w:val="24"/>
        </w:rPr>
      </w:pPr>
    </w:p>
    <w:p w14:paraId="2E8D5495" w14:textId="77777777" w:rsidR="00927613" w:rsidRPr="00927613" w:rsidRDefault="00927613" w:rsidP="00927613">
      <w:pPr>
        <w:rPr>
          <w:rFonts w:ascii="Times New Roman" w:hAnsi="Times New Roman"/>
          <w:sz w:val="24"/>
          <w:szCs w:val="24"/>
        </w:rPr>
      </w:pPr>
    </w:p>
    <w:sectPr w:rsidR="00927613" w:rsidRPr="00927613" w:rsidSect="00D524F5">
      <w:headerReference w:type="default" r:id="rId14"/>
      <w:footerReference w:type="default" r:id="rId15"/>
      <w:type w:val="continuous"/>
      <w:pgSz w:w="11906" w:h="16838" w:code="9"/>
      <w:pgMar w:top="1418" w:right="851" w:bottom="1304" w:left="1134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9776" w14:textId="77777777" w:rsidR="00265E17" w:rsidRDefault="00265E17" w:rsidP="00FF2BE4">
      <w:pPr>
        <w:spacing w:line="240" w:lineRule="auto"/>
      </w:pPr>
      <w:r>
        <w:separator/>
      </w:r>
    </w:p>
  </w:endnote>
  <w:endnote w:type="continuationSeparator" w:id="0">
    <w:p w14:paraId="380DD39F" w14:textId="77777777" w:rsidR="00265E17" w:rsidRDefault="00265E17" w:rsidP="00FF2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ontPage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85C3" w14:textId="7F2C5739" w:rsidR="005C26E8" w:rsidRPr="00095E7F" w:rsidRDefault="007000B2" w:rsidP="00AB027F">
    <w:pPr>
      <w:pStyle w:val="Fuzeile"/>
      <w:tabs>
        <w:tab w:val="right" w:pos="96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97548AF" wp14:editId="537249E0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0"/>
              <wp:effectExtent l="5715" t="5715" r="8255" b="13335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CE4F1" id="Gerade Verbindung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" strokeweight=".5pt">
              <w10:wrap anchorx="page" anchory="page"/>
              <w10:anchorlock/>
            </v:line>
          </w:pict>
        </mc:Fallback>
      </mc:AlternateContent>
    </w:r>
    <w:r w:rsidR="00040BE5" w:rsidRPr="00095E7F">
      <w:t>Stand: 1</w:t>
    </w:r>
    <w:r w:rsidR="005F4824">
      <w:t>2</w:t>
    </w:r>
    <w:r w:rsidR="00040BE5" w:rsidRPr="00095E7F">
      <w:t>.20</w:t>
    </w:r>
    <w:r w:rsidR="002B575D">
      <w:t>1</w:t>
    </w:r>
    <w:r w:rsidR="005F4824">
      <w:t>8</w:t>
    </w:r>
    <w:r w:rsidR="00040BE5" w:rsidRPr="00095E7F">
      <w:tab/>
    </w:r>
    <w:r w:rsidR="00040BE5" w:rsidRPr="00095E7F">
      <w:tab/>
    </w:r>
    <w:r w:rsidR="00040BE5" w:rsidRPr="00095E7F">
      <w:fldChar w:fldCharType="begin"/>
    </w:r>
    <w:r w:rsidR="00040BE5" w:rsidRPr="00095E7F">
      <w:instrText xml:space="preserve"> PAGE </w:instrText>
    </w:r>
    <w:r w:rsidR="00040BE5" w:rsidRPr="00095E7F">
      <w:fldChar w:fldCharType="separate"/>
    </w:r>
    <w:r w:rsidR="00317FB7">
      <w:rPr>
        <w:noProof/>
      </w:rPr>
      <w:t>2</w:t>
    </w:r>
    <w:r w:rsidR="00040BE5" w:rsidRPr="00095E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EA5" w14:textId="77777777" w:rsidR="00A2653A" w:rsidRDefault="00A2653A" w:rsidP="00FE551A">
    <w:pPr>
      <w:pStyle w:val="Fuzeile"/>
      <w:tabs>
        <w:tab w:val="right" w:pos="9633"/>
      </w:tabs>
      <w:rPr>
        <w:rFonts w:ascii="Times New Roman" w:hAnsi="Times New Roman"/>
        <w:sz w:val="18"/>
        <w:szCs w:val="18"/>
      </w:rPr>
    </w:pPr>
  </w:p>
  <w:p w14:paraId="30DC4A52" w14:textId="39AF183B" w:rsidR="005C26E8" w:rsidRPr="00CD2DA5" w:rsidRDefault="007000B2" w:rsidP="00FE551A">
    <w:pPr>
      <w:pStyle w:val="Fuzeile"/>
      <w:tabs>
        <w:tab w:val="right" w:pos="9633"/>
      </w:tabs>
      <w:rPr>
        <w:rFonts w:ascii="Times New Roman" w:hAnsi="Times New Roman"/>
        <w:sz w:val="18"/>
        <w:szCs w:val="18"/>
      </w:rPr>
    </w:pPr>
    <w:r w:rsidRPr="00943365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7FEF6F2F" wp14:editId="1F896180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299835" cy="0"/>
              <wp:effectExtent l="5715" t="5715" r="9525" b="13335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217A9" id="Gerade Verbindung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52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1BHQIAADU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" strokeweight=".5pt">
              <w10:wrap anchorx="page" anchory="page"/>
              <w10:anchorlock/>
            </v:line>
          </w:pict>
        </mc:Fallback>
      </mc:AlternateContent>
    </w:r>
    <w:r w:rsidR="00B234F8" w:rsidRPr="00943365">
      <w:rPr>
        <w:rFonts w:ascii="Times New Roman" w:hAnsi="Times New Roman"/>
        <w:sz w:val="18"/>
        <w:szCs w:val="18"/>
      </w:rPr>
      <w:t xml:space="preserve">Die </w:t>
    </w:r>
    <w:r w:rsidR="0088107E" w:rsidRPr="00943365">
      <w:rPr>
        <w:rFonts w:ascii="Times New Roman" w:hAnsi="Times New Roman"/>
        <w:sz w:val="18"/>
        <w:szCs w:val="18"/>
      </w:rPr>
      <w:t xml:space="preserve">Projektskizze </w:t>
    </w:r>
    <w:r w:rsidR="00B234F8" w:rsidRPr="00943365">
      <w:rPr>
        <w:rFonts w:ascii="Times New Roman" w:hAnsi="Times New Roman"/>
        <w:sz w:val="18"/>
        <w:szCs w:val="18"/>
      </w:rPr>
      <w:t>(</w:t>
    </w:r>
    <w:r w:rsidR="00943365" w:rsidRPr="00943365">
      <w:rPr>
        <w:rFonts w:ascii="Times New Roman" w:hAnsi="Times New Roman"/>
        <w:sz w:val="18"/>
        <w:szCs w:val="18"/>
      </w:rPr>
      <w:t xml:space="preserve">max. </w:t>
    </w:r>
    <w:r w:rsidR="00CD2DA5" w:rsidRPr="00943365">
      <w:rPr>
        <w:rFonts w:ascii="Times New Roman" w:hAnsi="Times New Roman"/>
        <w:sz w:val="18"/>
        <w:szCs w:val="18"/>
      </w:rPr>
      <w:t>6 S</w:t>
    </w:r>
    <w:r w:rsidR="00A2653A" w:rsidRPr="00943365">
      <w:rPr>
        <w:rFonts w:ascii="Times New Roman" w:hAnsi="Times New Roman"/>
        <w:sz w:val="18"/>
        <w:szCs w:val="18"/>
      </w:rPr>
      <w:t>eiten</w:t>
    </w:r>
    <w:r w:rsidR="00943365" w:rsidRPr="00943365">
      <w:rPr>
        <w:rFonts w:ascii="Times New Roman" w:hAnsi="Times New Roman"/>
        <w:sz w:val="18"/>
        <w:szCs w:val="18"/>
      </w:rPr>
      <w:t xml:space="preserve"> + 2 Seiten Anhang</w:t>
    </w:r>
    <w:r w:rsidR="00A2653A" w:rsidRPr="00943365">
      <w:rPr>
        <w:rFonts w:ascii="Times New Roman" w:hAnsi="Times New Roman"/>
        <w:sz w:val="18"/>
        <w:szCs w:val="18"/>
      </w:rPr>
      <w:t>, Schriftgröße</w:t>
    </w:r>
    <w:r w:rsidR="00B234F8" w:rsidRPr="00943365">
      <w:rPr>
        <w:rFonts w:ascii="Times New Roman" w:hAnsi="Times New Roman"/>
        <w:sz w:val="18"/>
        <w:szCs w:val="18"/>
      </w:rPr>
      <w:t xml:space="preserve"> 11)</w:t>
    </w:r>
    <w:r w:rsidR="00A2653A" w:rsidRPr="00943365">
      <w:rPr>
        <w:rFonts w:ascii="Times New Roman" w:hAnsi="Times New Roman"/>
        <w:sz w:val="18"/>
        <w:szCs w:val="18"/>
      </w:rPr>
      <w:t xml:space="preserve"> senden Sie</w:t>
    </w:r>
    <w:r w:rsidR="00B234F8" w:rsidRPr="00943365">
      <w:rPr>
        <w:rFonts w:ascii="Times New Roman" w:hAnsi="Times New Roman"/>
        <w:sz w:val="18"/>
        <w:szCs w:val="18"/>
      </w:rPr>
      <w:t xml:space="preserve"> </w:t>
    </w:r>
    <w:r w:rsidR="0088107E" w:rsidRPr="00943365">
      <w:rPr>
        <w:rFonts w:ascii="Times New Roman" w:hAnsi="Times New Roman"/>
        <w:sz w:val="18"/>
        <w:szCs w:val="18"/>
      </w:rPr>
      <w:t xml:space="preserve">ohne Unterschriften an </w:t>
    </w:r>
    <w:hyperlink r:id="rId1" w:history="1">
      <w:r w:rsidR="0088107E" w:rsidRPr="00943365">
        <w:rPr>
          <w:rStyle w:val="Hyperlink"/>
          <w:rFonts w:ascii="Times New Roman" w:hAnsi="Times New Roman"/>
          <w:sz w:val="18"/>
          <w:szCs w:val="18"/>
        </w:rPr>
        <w:t>fif@fif.tu-darmstadt</w:t>
      </w:r>
    </w:hyperlink>
    <w:r w:rsidR="00A2653A" w:rsidRPr="00943365">
      <w:rPr>
        <w:rStyle w:val="Hyperlink"/>
        <w:rFonts w:ascii="Times New Roman" w:hAnsi="Times New Roman"/>
        <w:sz w:val="18"/>
        <w:szCs w:val="18"/>
      </w:rPr>
      <w:t xml:space="preserve"> </w:t>
    </w:r>
    <w:r w:rsidR="0088107E" w:rsidRPr="00943365">
      <w:tab/>
    </w:r>
    <w:r w:rsidR="00040BE5" w:rsidRPr="00943365">
      <w:fldChar w:fldCharType="begin"/>
    </w:r>
    <w:r w:rsidR="00040BE5" w:rsidRPr="00943365">
      <w:instrText xml:space="preserve"> PAGE </w:instrText>
    </w:r>
    <w:r w:rsidR="00040BE5" w:rsidRPr="00943365">
      <w:fldChar w:fldCharType="separate"/>
    </w:r>
    <w:r w:rsidR="00FB2E92" w:rsidRPr="00943365">
      <w:rPr>
        <w:noProof/>
      </w:rPr>
      <w:t>2</w:t>
    </w:r>
    <w:r w:rsidR="00040BE5" w:rsidRPr="009433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2932" w14:textId="77777777" w:rsidR="00265E17" w:rsidRDefault="00265E17" w:rsidP="00FF2BE4">
      <w:pPr>
        <w:spacing w:line="240" w:lineRule="auto"/>
      </w:pPr>
      <w:r>
        <w:separator/>
      </w:r>
    </w:p>
  </w:footnote>
  <w:footnote w:type="continuationSeparator" w:id="0">
    <w:p w14:paraId="4F105F39" w14:textId="77777777" w:rsidR="00265E17" w:rsidRDefault="00265E17" w:rsidP="00FF2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8990" w14:textId="77777777" w:rsidR="005C26E8" w:rsidRDefault="00040BE5" w:rsidP="00616D7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5A04090" w14:textId="77777777" w:rsidR="005C26E8" w:rsidRDefault="005C26E8" w:rsidP="008256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8BEC" w14:textId="77777777" w:rsidR="005C26E8" w:rsidRDefault="007000B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775E592" wp14:editId="20F4C6A4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99835" cy="194310"/>
              <wp:effectExtent l="15240" t="0" r="9525" b="8890"/>
              <wp:wrapNone/>
              <wp:docPr id="8" name="Gruppier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194310"/>
                        <a:chOff x="1134" y="1134"/>
                        <a:chExt cx="9638" cy="306"/>
                      </a:xfrm>
                    </wpg:grpSpPr>
                    <wps:wsp>
                      <wps:cNvPr id="9" name="Line 2"/>
                      <wps:cNvCnPr/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5D85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A7B82" id="Gruppieren 8" o:spid="_x0000_s1026" style="position:absolute;margin-left:0;margin-top:2.55pt;width:496.05pt;height:15.3pt;z-index:-251661824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">
              <v:line id="Line 2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" strokeweight="1.2pt"/>
              <v:rect id="Rectangle 3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" fillcolor="#5d85c3" stroked="f" strokecolor="#b5b5b5" strokeweight=".25pt"/>
            </v:group>
          </w:pict>
        </mc:Fallback>
      </mc:AlternateContent>
    </w:r>
  </w:p>
  <w:p w14:paraId="25C5C7A9" w14:textId="77777777" w:rsidR="005C26E8" w:rsidRDefault="005C26E8">
    <w:pPr>
      <w:pStyle w:val="Kopfzeile"/>
    </w:pPr>
  </w:p>
  <w:p w14:paraId="2F895997" w14:textId="77777777" w:rsidR="005C26E8" w:rsidRDefault="005C26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8702" w14:textId="77777777" w:rsidR="005C26E8" w:rsidRDefault="007000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6288EA38" wp14:editId="398E4A00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299835" cy="0"/>
              <wp:effectExtent l="5715" t="5715" r="9525" b="13335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995F3" id="Gerade Verbindung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52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2B9ABCE" wp14:editId="4800D474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6299835" cy="144145"/>
              <wp:effectExtent l="0" t="0" r="0" b="127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44145"/>
                      </a:xfrm>
                      <a:prstGeom prst="rect">
                        <a:avLst/>
                      </a:prstGeom>
                      <a:solidFill>
                        <a:srgbClr val="5D85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6A1F0" id="Rechteck 5" o:spid="_x0000_s1026" style="position:absolute;margin-left:56.7pt;margin-top:42.55pt;width:496.05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" fillcolor="#5d85c3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2E33F14" wp14:editId="42F7D368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6299835" cy="0"/>
              <wp:effectExtent l="15240" t="10795" r="9525" b="8255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2F98" id="Gerade Verbindung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52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ZZHQIAADY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132D" w14:textId="77777777" w:rsidR="00FF2BE4" w:rsidRDefault="00FF2BE4" w:rsidP="00FF2BE4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8762143" wp14:editId="26E6D112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99835" cy="194310"/>
              <wp:effectExtent l="9525" t="3810" r="15240" b="1143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194310"/>
                        <a:chOff x="1134" y="1134"/>
                        <a:chExt cx="9638" cy="306"/>
                      </a:xfrm>
                    </wpg:grpSpPr>
                    <wps:wsp>
                      <wps:cNvPr id="15" name="Line 13"/>
                      <wps:cNvCnPr/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5D85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7CC42" id="Gruppieren 14" o:spid="_x0000_s1026" style="position:absolute;margin-left:0;margin-top:2.55pt;width:496.05pt;height:15.3pt;z-index:-251655680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">
              <v:line id="Line 13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" strokeweight="1.2pt"/>
              <v:rect id="Rectangle 14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" fillcolor="#5d85c3" stroked="f" strokecolor="#b5b5b5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E24"/>
    <w:multiLevelType w:val="multilevel"/>
    <w:tmpl w:val="CCD803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78E658F"/>
    <w:multiLevelType w:val="multilevel"/>
    <w:tmpl w:val="CCD803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A4425EE"/>
    <w:multiLevelType w:val="hybridMultilevel"/>
    <w:tmpl w:val="7DE09226"/>
    <w:lvl w:ilvl="0" w:tplc="05C22610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0E62A02"/>
    <w:multiLevelType w:val="hybridMultilevel"/>
    <w:tmpl w:val="AA6A2702"/>
    <w:lvl w:ilvl="0" w:tplc="F524F8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7320FA"/>
    <w:multiLevelType w:val="hybridMultilevel"/>
    <w:tmpl w:val="864CAB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406CF"/>
    <w:multiLevelType w:val="multilevel"/>
    <w:tmpl w:val="CCD803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756E3E4E"/>
    <w:multiLevelType w:val="hybridMultilevel"/>
    <w:tmpl w:val="3C840B6A"/>
    <w:lvl w:ilvl="0" w:tplc="48AED0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1D91"/>
    <w:multiLevelType w:val="multilevel"/>
    <w:tmpl w:val="43D23E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 w16cid:durableId="1305306796">
    <w:abstractNumId w:val="5"/>
  </w:num>
  <w:num w:numId="2" w16cid:durableId="2115634790">
    <w:abstractNumId w:val="7"/>
  </w:num>
  <w:num w:numId="3" w16cid:durableId="1060179271">
    <w:abstractNumId w:val="6"/>
  </w:num>
  <w:num w:numId="4" w16cid:durableId="1680738869">
    <w:abstractNumId w:val="3"/>
  </w:num>
  <w:num w:numId="5" w16cid:durableId="91708753">
    <w:abstractNumId w:val="2"/>
  </w:num>
  <w:num w:numId="6" w16cid:durableId="1263338491">
    <w:abstractNumId w:val="1"/>
  </w:num>
  <w:num w:numId="7" w16cid:durableId="805393920">
    <w:abstractNumId w:val="4"/>
  </w:num>
  <w:num w:numId="8" w16cid:durableId="137962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2A"/>
    <w:rsid w:val="00004A90"/>
    <w:rsid w:val="00013407"/>
    <w:rsid w:val="00022D04"/>
    <w:rsid w:val="0003380E"/>
    <w:rsid w:val="00035D5D"/>
    <w:rsid w:val="00040BE5"/>
    <w:rsid w:val="00094808"/>
    <w:rsid w:val="000B1A57"/>
    <w:rsid w:val="000C3B7B"/>
    <w:rsid w:val="000D5F4D"/>
    <w:rsid w:val="000E4999"/>
    <w:rsid w:val="00122ED7"/>
    <w:rsid w:val="00140684"/>
    <w:rsid w:val="00142C7D"/>
    <w:rsid w:val="0014631B"/>
    <w:rsid w:val="001561F8"/>
    <w:rsid w:val="00167583"/>
    <w:rsid w:val="001B6DB0"/>
    <w:rsid w:val="001F789E"/>
    <w:rsid w:val="00206111"/>
    <w:rsid w:val="00207809"/>
    <w:rsid w:val="00226D83"/>
    <w:rsid w:val="00241552"/>
    <w:rsid w:val="00265E17"/>
    <w:rsid w:val="002844ED"/>
    <w:rsid w:val="002B0C0E"/>
    <w:rsid w:val="002B575D"/>
    <w:rsid w:val="002D1B99"/>
    <w:rsid w:val="002E3368"/>
    <w:rsid w:val="00313783"/>
    <w:rsid w:val="00317FB7"/>
    <w:rsid w:val="00335401"/>
    <w:rsid w:val="0035202A"/>
    <w:rsid w:val="0035257D"/>
    <w:rsid w:val="003D6749"/>
    <w:rsid w:val="00464202"/>
    <w:rsid w:val="00475B7F"/>
    <w:rsid w:val="0048044C"/>
    <w:rsid w:val="00482D1C"/>
    <w:rsid w:val="0048785E"/>
    <w:rsid w:val="004B2FC8"/>
    <w:rsid w:val="004D432A"/>
    <w:rsid w:val="004D5913"/>
    <w:rsid w:val="005113BE"/>
    <w:rsid w:val="0051496F"/>
    <w:rsid w:val="005462DC"/>
    <w:rsid w:val="00571E41"/>
    <w:rsid w:val="00597442"/>
    <w:rsid w:val="005B4B7A"/>
    <w:rsid w:val="005C0247"/>
    <w:rsid w:val="005C26E8"/>
    <w:rsid w:val="005F4824"/>
    <w:rsid w:val="0061576B"/>
    <w:rsid w:val="0062313F"/>
    <w:rsid w:val="006273A0"/>
    <w:rsid w:val="00674B39"/>
    <w:rsid w:val="006822BA"/>
    <w:rsid w:val="00682A1F"/>
    <w:rsid w:val="006A47A1"/>
    <w:rsid w:val="006C2E2F"/>
    <w:rsid w:val="006C588A"/>
    <w:rsid w:val="006E705A"/>
    <w:rsid w:val="007000B2"/>
    <w:rsid w:val="007358D8"/>
    <w:rsid w:val="00735D01"/>
    <w:rsid w:val="007422DA"/>
    <w:rsid w:val="00752A94"/>
    <w:rsid w:val="00761567"/>
    <w:rsid w:val="00775100"/>
    <w:rsid w:val="00776581"/>
    <w:rsid w:val="00793846"/>
    <w:rsid w:val="007B7780"/>
    <w:rsid w:val="007C3FC8"/>
    <w:rsid w:val="007E11C3"/>
    <w:rsid w:val="007E70FF"/>
    <w:rsid w:val="007F7825"/>
    <w:rsid w:val="00812AA9"/>
    <w:rsid w:val="00815D8E"/>
    <w:rsid w:val="00854B08"/>
    <w:rsid w:val="008557E1"/>
    <w:rsid w:val="0088107E"/>
    <w:rsid w:val="008B1C07"/>
    <w:rsid w:val="008B1DC4"/>
    <w:rsid w:val="008C083F"/>
    <w:rsid w:val="0092146D"/>
    <w:rsid w:val="00927613"/>
    <w:rsid w:val="00943365"/>
    <w:rsid w:val="0095047A"/>
    <w:rsid w:val="00995336"/>
    <w:rsid w:val="009A4459"/>
    <w:rsid w:val="009B4890"/>
    <w:rsid w:val="009B51D1"/>
    <w:rsid w:val="009F3490"/>
    <w:rsid w:val="00A168C8"/>
    <w:rsid w:val="00A21BE8"/>
    <w:rsid w:val="00A2653A"/>
    <w:rsid w:val="00A302D2"/>
    <w:rsid w:val="00A648EB"/>
    <w:rsid w:val="00A82A24"/>
    <w:rsid w:val="00AA71B8"/>
    <w:rsid w:val="00AC74F7"/>
    <w:rsid w:val="00AD7949"/>
    <w:rsid w:val="00AF51CE"/>
    <w:rsid w:val="00B122CE"/>
    <w:rsid w:val="00B234F8"/>
    <w:rsid w:val="00BC459B"/>
    <w:rsid w:val="00BE10C3"/>
    <w:rsid w:val="00BF429E"/>
    <w:rsid w:val="00BF55F5"/>
    <w:rsid w:val="00C013B0"/>
    <w:rsid w:val="00C245A1"/>
    <w:rsid w:val="00C33314"/>
    <w:rsid w:val="00C47945"/>
    <w:rsid w:val="00CC4916"/>
    <w:rsid w:val="00CD2DA5"/>
    <w:rsid w:val="00D06EB8"/>
    <w:rsid w:val="00D07B58"/>
    <w:rsid w:val="00D2483A"/>
    <w:rsid w:val="00D47214"/>
    <w:rsid w:val="00D51C07"/>
    <w:rsid w:val="00D62A08"/>
    <w:rsid w:val="00D668BC"/>
    <w:rsid w:val="00D752F9"/>
    <w:rsid w:val="00D92EF7"/>
    <w:rsid w:val="00DA546C"/>
    <w:rsid w:val="00DC238C"/>
    <w:rsid w:val="00DC6529"/>
    <w:rsid w:val="00DD3446"/>
    <w:rsid w:val="00DF4798"/>
    <w:rsid w:val="00E06518"/>
    <w:rsid w:val="00E32698"/>
    <w:rsid w:val="00E724DB"/>
    <w:rsid w:val="00EB255D"/>
    <w:rsid w:val="00EB358C"/>
    <w:rsid w:val="00EC2FE9"/>
    <w:rsid w:val="00EC65D4"/>
    <w:rsid w:val="00EE20D3"/>
    <w:rsid w:val="00EF5921"/>
    <w:rsid w:val="00F007F5"/>
    <w:rsid w:val="00F16400"/>
    <w:rsid w:val="00F2623C"/>
    <w:rsid w:val="00F37E12"/>
    <w:rsid w:val="00F7468D"/>
    <w:rsid w:val="00F76A26"/>
    <w:rsid w:val="00F94C6F"/>
    <w:rsid w:val="00FA5876"/>
    <w:rsid w:val="00FB2E92"/>
    <w:rsid w:val="00FD0A09"/>
    <w:rsid w:val="00FD69ED"/>
    <w:rsid w:val="00FE551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6D7A3"/>
  <w15:docId w15:val="{99A00185-7CDD-4A8B-AC01-D57E77D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0B2"/>
    <w:pPr>
      <w:spacing w:after="0" w:line="240" w:lineRule="atLeast"/>
    </w:pPr>
    <w:rPr>
      <w:rFonts w:ascii="Charter" w:eastAsia="Times New Roman" w:hAnsi="Charter" w:cs="Times New Roman"/>
      <w:szCs w:val="19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3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ü2"/>
    <w:basedOn w:val="Standard"/>
    <w:next w:val="Standard"/>
    <w:link w:val="berschrift2Zchn"/>
    <w:qFormat/>
    <w:rsid w:val="007000B2"/>
    <w:pPr>
      <w:keepNext/>
      <w:keepLines/>
      <w:suppressLineNumbers/>
      <w:tabs>
        <w:tab w:val="num" w:pos="454"/>
      </w:tabs>
      <w:spacing w:line="280" w:lineRule="exact"/>
      <w:ind w:left="454" w:hanging="454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00B2"/>
    <w:pPr>
      <w:keepNext/>
      <w:keepLines/>
      <w:suppressLineNumbers/>
      <w:tabs>
        <w:tab w:val="num" w:pos="624"/>
      </w:tabs>
      <w:ind w:left="624" w:hanging="624"/>
      <w:outlineLvl w:val="2"/>
    </w:pPr>
    <w:rPr>
      <w:rFonts w:ascii="FrontPage" w:hAnsi="FrontPage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E3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3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3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3368"/>
    <w:rPr>
      <w:b/>
      <w:bCs/>
      <w:i/>
      <w:iCs/>
      <w:color w:val="4F81BD" w:themeColor="accent1"/>
    </w:rPr>
  </w:style>
  <w:style w:type="character" w:customStyle="1" w:styleId="berschrift2Zchn">
    <w:name w:val="Überschrift 2 Zchn"/>
    <w:aliases w:val="ü2 Zchn"/>
    <w:basedOn w:val="Absatz-Standardschriftart"/>
    <w:link w:val="berschrift2"/>
    <w:rsid w:val="007000B2"/>
    <w:rPr>
      <w:rFonts w:ascii="FrontPage" w:eastAsia="Times New Roman" w:hAnsi="FrontPage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000B2"/>
    <w:rPr>
      <w:rFonts w:ascii="FrontPage" w:eastAsia="Times New Roman" w:hAnsi="FrontPage" w:cs="Times New Roman"/>
      <w:b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700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00B2"/>
    <w:rPr>
      <w:rFonts w:ascii="Charter" w:eastAsia="Times New Roman" w:hAnsi="Charter" w:cs="Times New Roman"/>
      <w:szCs w:val="19"/>
      <w:lang w:eastAsia="de-DE"/>
    </w:rPr>
  </w:style>
  <w:style w:type="paragraph" w:styleId="Fuzeile">
    <w:name w:val="footer"/>
    <w:basedOn w:val="Standard"/>
    <w:link w:val="FuzeileZchn"/>
    <w:rsid w:val="007000B2"/>
    <w:pPr>
      <w:tabs>
        <w:tab w:val="center" w:pos="4820"/>
        <w:tab w:val="right" w:pos="9923"/>
      </w:tabs>
    </w:pPr>
    <w:rPr>
      <w:rFonts w:ascii="FrontPage" w:hAnsi="FrontPage"/>
      <w:sz w:val="20"/>
    </w:rPr>
  </w:style>
  <w:style w:type="character" w:customStyle="1" w:styleId="FuzeileZchn">
    <w:name w:val="Fußzeile Zchn"/>
    <w:basedOn w:val="Absatz-Standardschriftart"/>
    <w:link w:val="Fuzeile"/>
    <w:rsid w:val="007000B2"/>
    <w:rPr>
      <w:rFonts w:ascii="FrontPage" w:eastAsia="Times New Roman" w:hAnsi="FrontPage" w:cs="Times New Roman"/>
      <w:sz w:val="20"/>
      <w:szCs w:val="19"/>
      <w:lang w:eastAsia="de-DE"/>
    </w:rPr>
  </w:style>
  <w:style w:type="paragraph" w:customStyle="1" w:styleId="Deckblatt-Subheadline">
    <w:name w:val="Deckblatt-Subheadline"/>
    <w:basedOn w:val="Standard"/>
    <w:link w:val="Deckblatt-SubheadlineChar"/>
    <w:rsid w:val="007000B2"/>
    <w:pPr>
      <w:spacing w:line="280" w:lineRule="exact"/>
    </w:pPr>
    <w:rPr>
      <w:rFonts w:ascii="FrontPage" w:hAnsi="FrontPage"/>
      <w:b/>
      <w:sz w:val="23"/>
      <w:szCs w:val="23"/>
    </w:rPr>
  </w:style>
  <w:style w:type="character" w:customStyle="1" w:styleId="Deckblatt-SubheadlineChar">
    <w:name w:val="Deckblatt-Subheadline Char"/>
    <w:link w:val="Deckblatt-Subheadline"/>
    <w:rsid w:val="007000B2"/>
    <w:rPr>
      <w:rFonts w:ascii="FrontPage" w:eastAsia="Times New Roman" w:hAnsi="FrontPage" w:cs="Times New Roman"/>
      <w:b/>
      <w:sz w:val="23"/>
      <w:szCs w:val="23"/>
      <w:lang w:eastAsia="de-DE"/>
    </w:rPr>
  </w:style>
  <w:style w:type="character" w:styleId="Seitenzahl">
    <w:name w:val="page number"/>
    <w:rsid w:val="007000B2"/>
    <w:rPr>
      <w:rFonts w:ascii="FrontPage" w:hAnsi="FrontPage"/>
      <w:b/>
      <w:sz w:val="20"/>
      <w:szCs w:val="20"/>
    </w:rPr>
  </w:style>
  <w:style w:type="paragraph" w:customStyle="1" w:styleId="DeckblattTitel3zeilig">
    <w:name w:val="Deckblatt_Titel_3zeilig"/>
    <w:basedOn w:val="Standard"/>
    <w:rsid w:val="007000B2"/>
    <w:pPr>
      <w:spacing w:line="780" w:lineRule="exact"/>
    </w:pPr>
    <w:rPr>
      <w:rFonts w:ascii="FrontPage" w:hAnsi="FrontPage"/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0B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000B2"/>
    <w:pPr>
      <w:ind w:left="720"/>
      <w:contextualSpacing/>
    </w:pPr>
  </w:style>
  <w:style w:type="paragraph" w:styleId="berarbeitung">
    <w:name w:val="Revision"/>
    <w:hidden/>
    <w:uiPriority w:val="99"/>
    <w:semiHidden/>
    <w:rsid w:val="00013407"/>
    <w:pPr>
      <w:spacing w:after="0" w:line="240" w:lineRule="auto"/>
    </w:pPr>
    <w:rPr>
      <w:rFonts w:ascii="Charter" w:eastAsia="Times New Roman" w:hAnsi="Charter" w:cs="Times New Roman"/>
      <w:szCs w:val="19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313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0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0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05A"/>
    <w:rPr>
      <w:rFonts w:ascii="Charter" w:eastAsia="Times New Roman" w:hAnsi="Charter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0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05A"/>
    <w:rPr>
      <w:rFonts w:ascii="Charter" w:eastAsia="Times New Roman" w:hAnsi="Charter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8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f@fif.tu-darmstad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wi\AppData\Local\Temp\20150225_Vorlage_Projektskizz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17ECFF71C4F7B9A80D6835E739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60FF3-FA8F-4F57-A9C8-9D8A70F43503}"/>
      </w:docPartPr>
      <w:docPartBody>
        <w:p w:rsidR="00ED5A05" w:rsidRDefault="0045448C" w:rsidP="0045448C">
          <w:pPr>
            <w:pStyle w:val="CEF17ECFF71C4F7B9A80D6835E739136"/>
          </w:pPr>
          <w:r w:rsidRPr="00CD664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F9E3AA899DA41F9B27359C5DB08F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82D7D-2FA9-4826-9FAE-EBCFBBAA3F1E}"/>
      </w:docPartPr>
      <w:docPartBody>
        <w:p w:rsidR="00ED5A05" w:rsidRDefault="0045448C" w:rsidP="0045448C">
          <w:pPr>
            <w:pStyle w:val="DF9E3AA899DA41F9B27359C5DB08F3B7"/>
          </w:pPr>
          <w:r w:rsidRPr="00CD664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63162A08253F4305866C1F684806A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77E37-0596-4F10-A6A5-34D734793D18}"/>
      </w:docPartPr>
      <w:docPartBody>
        <w:p w:rsidR="00ED5A05" w:rsidRDefault="0045448C" w:rsidP="0045448C">
          <w:pPr>
            <w:pStyle w:val="63162A08253F4305866C1F684806A488"/>
          </w:pPr>
          <w:r w:rsidRPr="00CD664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ontPage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B1B"/>
    <w:rsid w:val="0002451A"/>
    <w:rsid w:val="000346C6"/>
    <w:rsid w:val="00051663"/>
    <w:rsid w:val="000C1628"/>
    <w:rsid w:val="000C7820"/>
    <w:rsid w:val="001337ED"/>
    <w:rsid w:val="001559A4"/>
    <w:rsid w:val="002C6E32"/>
    <w:rsid w:val="00440DB3"/>
    <w:rsid w:val="0045448C"/>
    <w:rsid w:val="006276F1"/>
    <w:rsid w:val="00643B1B"/>
    <w:rsid w:val="00655787"/>
    <w:rsid w:val="007600FE"/>
    <w:rsid w:val="007D23A3"/>
    <w:rsid w:val="00882B35"/>
    <w:rsid w:val="008B1626"/>
    <w:rsid w:val="00916981"/>
    <w:rsid w:val="00923521"/>
    <w:rsid w:val="00941579"/>
    <w:rsid w:val="00A64372"/>
    <w:rsid w:val="00AA5D42"/>
    <w:rsid w:val="00B548BA"/>
    <w:rsid w:val="00BA5FB1"/>
    <w:rsid w:val="00C924C0"/>
    <w:rsid w:val="00DC681C"/>
    <w:rsid w:val="00DD5704"/>
    <w:rsid w:val="00E06BB3"/>
    <w:rsid w:val="00E52CE9"/>
    <w:rsid w:val="00E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579"/>
    <w:rPr>
      <w:color w:val="808080"/>
    </w:rPr>
  </w:style>
  <w:style w:type="paragraph" w:customStyle="1" w:styleId="CEF17ECFF71C4F7B9A80D6835E739136">
    <w:name w:val="CEF17ECFF71C4F7B9A80D6835E739136"/>
    <w:rsid w:val="0045448C"/>
    <w:pPr>
      <w:spacing w:after="160" w:line="259" w:lineRule="auto"/>
    </w:pPr>
  </w:style>
  <w:style w:type="paragraph" w:customStyle="1" w:styleId="DF9E3AA899DA41F9B27359C5DB08F3B7">
    <w:name w:val="DF9E3AA899DA41F9B27359C5DB08F3B7"/>
    <w:rsid w:val="0045448C"/>
    <w:pPr>
      <w:spacing w:after="160" w:line="259" w:lineRule="auto"/>
    </w:pPr>
  </w:style>
  <w:style w:type="paragraph" w:customStyle="1" w:styleId="63162A08253F4305866C1F684806A488">
    <w:name w:val="63162A08253F4305866C1F684806A488"/>
    <w:rsid w:val="004544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E4C3-7BBA-494A-A556-3A6C7A4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20150225_Vorlage_Projektskizze.dotx</Template>
  <TotalTime>0</TotalTime>
  <Pages>3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Forum interdisziplinäre Forschung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hk33zyky</cp:lastModifiedBy>
  <cp:revision>4</cp:revision>
  <dcterms:created xsi:type="dcterms:W3CDTF">2023-12-04T14:12:00Z</dcterms:created>
  <dcterms:modified xsi:type="dcterms:W3CDTF">2024-03-13T14:49:00Z</dcterms:modified>
</cp:coreProperties>
</file>